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A75F" w14:textId="77777777" w:rsidR="00A326C0" w:rsidRDefault="00A326C0">
      <w:bookmarkStart w:id="0" w:name="_GoBack"/>
      <w:bookmarkEnd w:id="0"/>
    </w:p>
    <w:tbl>
      <w:tblPr>
        <w:tblStyle w:val="TableGrid"/>
        <w:tblW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892"/>
        <w:gridCol w:w="1095"/>
        <w:gridCol w:w="1640"/>
        <w:gridCol w:w="2493"/>
      </w:tblGrid>
      <w:tr w:rsidR="00A76624" w:rsidRPr="005F7C27" w14:paraId="432A45A3" w14:textId="77777777" w:rsidTr="00EE797D">
        <w:tc>
          <w:tcPr>
            <w:tcW w:w="2548" w:type="dxa"/>
          </w:tcPr>
          <w:p w14:paraId="3A49C6AC" w14:textId="77777777" w:rsidR="00244885" w:rsidRDefault="00244885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  <w:p w14:paraId="3B578256" w14:textId="77777777" w:rsidR="00244885" w:rsidRDefault="00244885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  <w:p w14:paraId="272FEC85" w14:textId="77777777" w:rsidR="00244885" w:rsidRDefault="00244885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  <w:p w14:paraId="74916488" w14:textId="77777777" w:rsidR="00244885" w:rsidRDefault="00244885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  <w:p w14:paraId="08CABAC8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5F7C2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5627" w:type="dxa"/>
            <w:gridSpan w:val="3"/>
          </w:tcPr>
          <w:p w14:paraId="646C4A6B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14:paraId="296FDAD1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</w:tr>
      <w:tr w:rsidR="00A76624" w:rsidRPr="005F7C27" w14:paraId="25D5D30C" w14:textId="77777777" w:rsidTr="00EE797D">
        <w:tc>
          <w:tcPr>
            <w:tcW w:w="2548" w:type="dxa"/>
          </w:tcPr>
          <w:p w14:paraId="47BE6385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5F7C27">
              <w:rPr>
                <w:rFonts w:cs="Arial"/>
                <w:b/>
                <w:sz w:val="20"/>
                <w:szCs w:val="20"/>
              </w:rPr>
              <w:t>PRACTICE NAME</w:t>
            </w:r>
            <w:r w:rsidR="0045666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7" w:type="dxa"/>
            <w:gridSpan w:val="3"/>
          </w:tcPr>
          <w:p w14:paraId="6DFCAEF8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14:paraId="11D14F24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</w:tr>
      <w:tr w:rsidR="00A76624" w:rsidRPr="005F7C27" w14:paraId="2859C087" w14:textId="77777777" w:rsidTr="00E676F8">
        <w:tc>
          <w:tcPr>
            <w:tcW w:w="2548" w:type="dxa"/>
          </w:tcPr>
          <w:p w14:paraId="170E4B54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27" w:type="dxa"/>
            <w:gridSpan w:val="3"/>
          </w:tcPr>
          <w:p w14:paraId="1A6C926F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3" w:type="dxa"/>
            <w:tcBorders>
              <w:bottom w:val="single" w:sz="6" w:space="0" w:color="auto"/>
            </w:tcBorders>
            <w:shd w:val="clear" w:color="auto" w:fill="auto"/>
          </w:tcPr>
          <w:p w14:paraId="523A79A6" w14:textId="77777777" w:rsidR="00A76624" w:rsidRPr="005F7C27" w:rsidRDefault="00A76624" w:rsidP="00203560">
            <w:pPr>
              <w:spacing w:beforeLines="40" w:before="96" w:afterLines="40" w:after="9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5460D" w:rsidRPr="005F7C27" w14:paraId="21D4E88E" w14:textId="77777777" w:rsidTr="00E676F8">
        <w:trPr>
          <w:trHeight w:val="100"/>
        </w:trPr>
        <w:tc>
          <w:tcPr>
            <w:tcW w:w="5440" w:type="dxa"/>
            <w:gridSpan w:val="2"/>
          </w:tcPr>
          <w:p w14:paraId="163BD21D" w14:textId="77777777" w:rsidR="0075460D" w:rsidRPr="005F7C27" w:rsidRDefault="0075460D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0FF85890" w14:textId="77777777" w:rsidR="0075460D" w:rsidRPr="005F7C27" w:rsidRDefault="0075460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456A3E5D" w14:textId="77777777" w:rsidR="0075460D" w:rsidRPr="005F7C27" w:rsidRDefault="0075460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E75C84" w14:textId="77777777" w:rsidR="0075460D" w:rsidRPr="005F7C27" w:rsidRDefault="0075460D" w:rsidP="00203560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 </w:t>
            </w:r>
            <w:r w:rsidR="00A432A1">
              <w:rPr>
                <w:rFonts w:cs="Arial"/>
                <w:b/>
                <w:sz w:val="16"/>
                <w:szCs w:val="16"/>
              </w:rPr>
              <w:t>EMPHN</w:t>
            </w:r>
            <w:r w:rsidRPr="005F7C27">
              <w:rPr>
                <w:rFonts w:cs="Arial"/>
                <w:b/>
                <w:sz w:val="16"/>
                <w:szCs w:val="16"/>
              </w:rPr>
              <w:t xml:space="preserve"> Use only</w:t>
            </w:r>
          </w:p>
        </w:tc>
      </w:tr>
      <w:tr w:rsidR="00610CF6" w:rsidRPr="005F7C27" w14:paraId="022CE997" w14:textId="77777777" w:rsidTr="00E676F8">
        <w:trPr>
          <w:trHeight w:val="100"/>
        </w:trPr>
        <w:tc>
          <w:tcPr>
            <w:tcW w:w="5440" w:type="dxa"/>
            <w:gridSpan w:val="2"/>
          </w:tcPr>
          <w:p w14:paraId="7FEA56B0" w14:textId="77777777" w:rsidR="00610CF6" w:rsidRPr="005F7C27" w:rsidRDefault="00610CF6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b/>
                <w:sz w:val="20"/>
                <w:szCs w:val="20"/>
              </w:rPr>
              <w:t xml:space="preserve">Are you currently registered for </w:t>
            </w:r>
            <w:r w:rsidR="00C9028E">
              <w:rPr>
                <w:rFonts w:cs="Arial"/>
                <w:b/>
                <w:sz w:val="20"/>
                <w:szCs w:val="20"/>
              </w:rPr>
              <w:t>the e</w:t>
            </w:r>
            <w:r w:rsidR="004433D3">
              <w:rPr>
                <w:rFonts w:cs="Arial"/>
                <w:b/>
                <w:sz w:val="20"/>
                <w:szCs w:val="20"/>
              </w:rPr>
              <w:t>Health Incentive</w:t>
            </w:r>
            <w:r w:rsidRPr="005F7C27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095" w:type="dxa"/>
          </w:tcPr>
          <w:p w14:paraId="5C0CAC99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610CF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610CF6"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6D4663CA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6F200A" w14:textId="77777777" w:rsidR="00610CF6" w:rsidRDefault="00203560" w:rsidP="00610CF6">
            <w:r w:rsidRPr="005A171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 w:rsidRPr="005A17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A1715">
              <w:rPr>
                <w:rFonts w:cs="Arial"/>
                <w:b/>
                <w:sz w:val="20"/>
                <w:szCs w:val="20"/>
              </w:rPr>
            </w:r>
            <w:r w:rsidRPr="005A17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0CF6" w:rsidRPr="005A17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5A17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5A17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5A17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5A17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A171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76624" w:rsidRPr="005F7C27" w14:paraId="6B4A110F" w14:textId="77777777" w:rsidTr="005F7C27">
        <w:tc>
          <w:tcPr>
            <w:tcW w:w="10668" w:type="dxa"/>
            <w:gridSpan w:val="5"/>
          </w:tcPr>
          <w:p w14:paraId="100A040D" w14:textId="77777777" w:rsidR="00A76624" w:rsidRPr="005F7C27" w:rsidRDefault="00A76624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5F7C27">
              <w:rPr>
                <w:rFonts w:cs="Arial"/>
                <w:b/>
                <w:sz w:val="20"/>
                <w:szCs w:val="20"/>
              </w:rPr>
              <w:t>If Yes, please indicate your practice’s current position with the 5 requirements:</w:t>
            </w:r>
          </w:p>
        </w:tc>
      </w:tr>
      <w:tr w:rsidR="0027522B" w:rsidRPr="005F7C27" w14:paraId="494BC7A1" w14:textId="77777777" w:rsidTr="00C51DD9">
        <w:trPr>
          <w:trHeight w:val="67"/>
        </w:trPr>
        <w:tc>
          <w:tcPr>
            <w:tcW w:w="10668" w:type="dxa"/>
            <w:gridSpan w:val="5"/>
          </w:tcPr>
          <w:p w14:paraId="137D4EFC" w14:textId="77777777" w:rsidR="0027522B" w:rsidRPr="0027522B" w:rsidRDefault="0027522B" w:rsidP="00203560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7522B">
              <w:rPr>
                <w:rFonts w:ascii="Arial" w:hAnsi="Arial" w:cs="Arial"/>
                <w:b/>
                <w:sz w:val="20"/>
                <w:szCs w:val="20"/>
              </w:rPr>
              <w:t>Integrating Health Identifiers into electronic practice records – clinical software</w:t>
            </w:r>
          </w:p>
        </w:tc>
      </w:tr>
      <w:tr w:rsidR="00610CF6" w:rsidRPr="005F7C27" w14:paraId="54B0C42F" w14:textId="77777777" w:rsidTr="00E676F8">
        <w:tc>
          <w:tcPr>
            <w:tcW w:w="5440" w:type="dxa"/>
            <w:gridSpan w:val="2"/>
          </w:tcPr>
          <w:p w14:paraId="7B363A29" w14:textId="77777777" w:rsidR="00610CF6" w:rsidRPr="005F7C27" w:rsidRDefault="00C9028E" w:rsidP="00C9028E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0714CB">
              <w:rPr>
                <w:rFonts w:ascii="Arial" w:hAnsi="Arial" w:cs="Arial"/>
                <w:b/>
                <w:sz w:val="20"/>
                <w:szCs w:val="20"/>
              </w:rPr>
              <w:t>compliant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9B3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>
              <w:rPr>
                <w:rFonts w:ascii="Arial" w:hAnsi="Arial" w:cs="Arial"/>
                <w:sz w:val="20"/>
                <w:szCs w:val="20"/>
              </w:rPr>
              <w:t>software do you use?</w:t>
            </w:r>
          </w:p>
        </w:tc>
        <w:tc>
          <w:tcPr>
            <w:tcW w:w="1095" w:type="dxa"/>
          </w:tcPr>
          <w:p w14:paraId="6A622C74" w14:textId="77777777" w:rsidR="00610CF6" w:rsidRPr="005F7C27" w:rsidRDefault="003219B3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53505E31" w14:textId="77777777" w:rsidR="00610CF6" w:rsidRPr="005F7C27" w:rsidRDefault="00610CF6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D3A67E6" w14:textId="77777777" w:rsidR="00610CF6" w:rsidRDefault="00203560" w:rsidP="00610CF6">
            <w:r w:rsidRPr="00995AE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 w:rsidRPr="00995AE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95AE0">
              <w:rPr>
                <w:rFonts w:cs="Arial"/>
                <w:b/>
                <w:sz w:val="20"/>
                <w:szCs w:val="20"/>
              </w:rPr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10CF6" w:rsidRPr="005F7C27" w14:paraId="2A85B8DB" w14:textId="77777777" w:rsidTr="00E676F8">
        <w:tc>
          <w:tcPr>
            <w:tcW w:w="5440" w:type="dxa"/>
            <w:gridSpan w:val="2"/>
          </w:tcPr>
          <w:p w14:paraId="1C6332EA" w14:textId="77777777" w:rsidR="00610CF6" w:rsidRPr="005F7C27" w:rsidRDefault="00610CF6" w:rsidP="00203560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HPI-O stored on your compliant software</w:t>
            </w:r>
          </w:p>
        </w:tc>
        <w:tc>
          <w:tcPr>
            <w:tcW w:w="1095" w:type="dxa"/>
          </w:tcPr>
          <w:p w14:paraId="24A50DCE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6B0F66A8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E23E88" w14:textId="77777777" w:rsidR="00610CF6" w:rsidRDefault="00203560" w:rsidP="00610CF6">
            <w:r w:rsidRPr="00995AE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 w:rsidRPr="00995AE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95AE0">
              <w:rPr>
                <w:rFonts w:cs="Arial"/>
                <w:b/>
                <w:sz w:val="20"/>
                <w:szCs w:val="20"/>
              </w:rPr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10CF6" w:rsidRPr="005F7C27" w14:paraId="202EDAE2" w14:textId="77777777" w:rsidTr="00E676F8">
        <w:tc>
          <w:tcPr>
            <w:tcW w:w="5440" w:type="dxa"/>
            <w:gridSpan w:val="2"/>
          </w:tcPr>
          <w:p w14:paraId="67116E0A" w14:textId="77777777" w:rsidR="00610CF6" w:rsidRPr="005F7C27" w:rsidRDefault="00610CF6" w:rsidP="00203560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HPI-I’s stored on your compliant </w:t>
            </w:r>
            <w:r w:rsidR="00EB0A5F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095" w:type="dxa"/>
          </w:tcPr>
          <w:p w14:paraId="22B77696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734D231E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4932CD" w14:textId="77777777" w:rsidR="00610CF6" w:rsidRDefault="00203560" w:rsidP="00610CF6">
            <w:r w:rsidRPr="00995AE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 w:rsidRPr="00995AE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95AE0">
              <w:rPr>
                <w:rFonts w:cs="Arial"/>
                <w:b/>
                <w:sz w:val="20"/>
                <w:szCs w:val="20"/>
              </w:rPr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0714CB" w14:paraId="32E96423" w14:textId="77777777" w:rsidTr="00E676F8">
        <w:tc>
          <w:tcPr>
            <w:tcW w:w="5440" w:type="dxa"/>
            <w:gridSpan w:val="2"/>
          </w:tcPr>
          <w:p w14:paraId="408FE60B" w14:textId="77777777" w:rsidR="000714CB" w:rsidRPr="005F7C27" w:rsidRDefault="000714CB" w:rsidP="000714CB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retrieving and storing patient IHIs</w:t>
            </w:r>
          </w:p>
        </w:tc>
        <w:tc>
          <w:tcPr>
            <w:tcW w:w="1095" w:type="dxa"/>
          </w:tcPr>
          <w:p w14:paraId="6B791AF2" w14:textId="77777777" w:rsidR="000714CB" w:rsidRPr="005F7C27" w:rsidRDefault="000714CB" w:rsidP="00A717C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200BA5C9" w14:textId="77777777" w:rsidR="000714CB" w:rsidRPr="005F7C27" w:rsidRDefault="000714CB" w:rsidP="00A717C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E3CAD6" w14:textId="77777777" w:rsidR="000714CB" w:rsidRDefault="000714CB" w:rsidP="00A717C3">
            <w:r w:rsidRPr="00995AE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E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95AE0">
              <w:rPr>
                <w:rFonts w:cs="Arial"/>
                <w:b/>
                <w:sz w:val="20"/>
                <w:szCs w:val="20"/>
              </w:rPr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95AE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522B" w:rsidRPr="0027522B" w14:paraId="013EF8F5" w14:textId="77777777" w:rsidTr="00C51DD9">
        <w:tc>
          <w:tcPr>
            <w:tcW w:w="10668" w:type="dxa"/>
            <w:gridSpan w:val="5"/>
          </w:tcPr>
          <w:p w14:paraId="3EB357E0" w14:textId="77777777" w:rsidR="000714CB" w:rsidRPr="000714CB" w:rsidRDefault="0027522B" w:rsidP="000714CB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7522B">
              <w:rPr>
                <w:rFonts w:ascii="Arial" w:hAnsi="Arial" w:cs="Arial"/>
                <w:b/>
                <w:sz w:val="20"/>
                <w:szCs w:val="20"/>
              </w:rPr>
              <w:t>Secure messaging</w:t>
            </w:r>
          </w:p>
        </w:tc>
      </w:tr>
      <w:tr w:rsidR="00610CF6" w:rsidRPr="005F7C27" w14:paraId="772B667F" w14:textId="77777777" w:rsidTr="00E676F8">
        <w:tc>
          <w:tcPr>
            <w:tcW w:w="5440" w:type="dxa"/>
            <w:gridSpan w:val="2"/>
          </w:tcPr>
          <w:p w14:paraId="67E1748A" w14:textId="77777777" w:rsidR="00610CF6" w:rsidRPr="005F7C27" w:rsidRDefault="00610CF6" w:rsidP="00203560">
            <w:pPr>
              <w:pStyle w:val="ListParagraph"/>
              <w:numPr>
                <w:ilvl w:val="0"/>
                <w:numId w:val="11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secure messaging software do you have at your practice?</w:t>
            </w:r>
          </w:p>
        </w:tc>
        <w:tc>
          <w:tcPr>
            <w:tcW w:w="2735" w:type="dxa"/>
            <w:gridSpan w:val="2"/>
            <w:tcBorders>
              <w:right w:val="single" w:sz="6" w:space="0" w:color="auto"/>
            </w:tcBorders>
            <w:vAlign w:val="center"/>
          </w:tcPr>
          <w:p w14:paraId="4F40D269" w14:textId="77777777" w:rsidR="00610CF6" w:rsidRPr="005F7C27" w:rsidRDefault="00203560" w:rsidP="007F7951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F7951">
              <w:rPr>
                <w:rFonts w:cs="Arial"/>
                <w:b/>
                <w:sz w:val="20"/>
                <w:szCs w:val="20"/>
              </w:rPr>
              <w:t> </w:t>
            </w:r>
            <w:r w:rsidR="007F7951">
              <w:rPr>
                <w:rFonts w:cs="Arial"/>
                <w:b/>
                <w:sz w:val="20"/>
                <w:szCs w:val="20"/>
              </w:rPr>
              <w:t> </w:t>
            </w:r>
            <w:r w:rsidR="007F7951">
              <w:rPr>
                <w:rFonts w:cs="Arial"/>
                <w:b/>
                <w:sz w:val="20"/>
                <w:szCs w:val="20"/>
              </w:rPr>
              <w:t> </w:t>
            </w:r>
            <w:r w:rsidR="007F7951">
              <w:rPr>
                <w:rFonts w:cs="Arial"/>
                <w:b/>
                <w:sz w:val="20"/>
                <w:szCs w:val="20"/>
              </w:rPr>
              <w:t> </w:t>
            </w:r>
            <w:r w:rsidR="007F7951">
              <w:rPr>
                <w:rFonts w:cs="Arial"/>
                <w:b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D4EA41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0CF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10CF6" w:rsidRPr="005F7C27" w14:paraId="2D3EDD2A" w14:textId="77777777" w:rsidTr="00E676F8">
        <w:tc>
          <w:tcPr>
            <w:tcW w:w="5440" w:type="dxa"/>
            <w:gridSpan w:val="2"/>
          </w:tcPr>
          <w:p w14:paraId="570820C1" w14:textId="77777777" w:rsidR="00610CF6" w:rsidRPr="005F7C27" w:rsidRDefault="00C9028E" w:rsidP="00203560">
            <w:pPr>
              <w:pStyle w:val="ListParagraph"/>
              <w:numPr>
                <w:ilvl w:val="0"/>
                <w:numId w:val="11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evidence of SMD Commissioning completion (i.e. certificate from Healthlink or Argus)</w:t>
            </w:r>
          </w:p>
        </w:tc>
        <w:tc>
          <w:tcPr>
            <w:tcW w:w="1095" w:type="dxa"/>
          </w:tcPr>
          <w:p w14:paraId="6DDD6773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61D690B9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F7B0369" w14:textId="77777777" w:rsidR="00610CF6" w:rsidRDefault="00203560" w:rsidP="00610CF6">
            <w:r w:rsidRPr="00E56D8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 w:rsidRPr="00E56D8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56D80">
              <w:rPr>
                <w:rFonts w:cs="Arial"/>
                <w:b/>
                <w:sz w:val="20"/>
                <w:szCs w:val="20"/>
              </w:rPr>
            </w:r>
            <w:r w:rsidRPr="00E56D8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56D8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10CF6" w:rsidRPr="005F7C27" w14:paraId="3CCEE5E2" w14:textId="77777777" w:rsidTr="00E676F8">
        <w:tc>
          <w:tcPr>
            <w:tcW w:w="5440" w:type="dxa"/>
            <w:gridSpan w:val="2"/>
          </w:tcPr>
          <w:p w14:paraId="5FB75E36" w14:textId="77777777" w:rsidR="00610CF6" w:rsidRPr="005F7C27" w:rsidRDefault="00610CF6" w:rsidP="00203560">
            <w:pPr>
              <w:pStyle w:val="ListParagraph"/>
              <w:numPr>
                <w:ilvl w:val="0"/>
                <w:numId w:val="11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written to encourage use</w:t>
            </w:r>
            <w:r w:rsidR="00C902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28E">
              <w:rPr>
                <w:rFonts w:ascii="Arial" w:hAnsi="Arial" w:cs="Arial"/>
                <w:i/>
                <w:color w:val="FF0000"/>
                <w:sz w:val="20"/>
                <w:szCs w:val="20"/>
              </w:rPr>
              <w:t>(can provide template)</w:t>
            </w:r>
          </w:p>
        </w:tc>
        <w:tc>
          <w:tcPr>
            <w:tcW w:w="1095" w:type="dxa"/>
          </w:tcPr>
          <w:p w14:paraId="18A6222C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3879C2AF" w14:textId="77777777" w:rsidR="00610CF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F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610CF6"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22E7F1A" w14:textId="77777777" w:rsidR="00610CF6" w:rsidRDefault="00203560" w:rsidP="00610CF6">
            <w:r w:rsidRPr="00E56D8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10CF6" w:rsidRPr="00E56D8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56D80">
              <w:rPr>
                <w:rFonts w:cs="Arial"/>
                <w:b/>
                <w:sz w:val="20"/>
                <w:szCs w:val="20"/>
              </w:rPr>
            </w:r>
            <w:r w:rsidRPr="00E56D8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10CF6" w:rsidRPr="00E56D8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56D8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522B" w:rsidRPr="0027522B" w14:paraId="337AB8C3" w14:textId="77777777" w:rsidTr="00E05D39">
        <w:tc>
          <w:tcPr>
            <w:tcW w:w="10668" w:type="dxa"/>
            <w:gridSpan w:val="5"/>
          </w:tcPr>
          <w:p w14:paraId="6855D5FB" w14:textId="77777777" w:rsidR="0027522B" w:rsidRDefault="0027522B" w:rsidP="00203560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7522B">
              <w:rPr>
                <w:rFonts w:ascii="Arial" w:hAnsi="Arial" w:cs="Arial"/>
                <w:b/>
                <w:sz w:val="20"/>
                <w:szCs w:val="20"/>
              </w:rPr>
              <w:t>Using data records and clinical coding of diagnoses</w:t>
            </w:r>
          </w:p>
          <w:p w14:paraId="3FFEF7F1" w14:textId="77777777" w:rsidR="000714CB" w:rsidRPr="00E676F8" w:rsidRDefault="00E676F8" w:rsidP="000714CB">
            <w:pPr>
              <w:pStyle w:val="ListParagraph"/>
              <w:spacing w:beforeLines="40" w:before="96" w:afterLines="40" w:after="96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714CB" w:rsidRPr="00E676F8">
              <w:rPr>
                <w:rFonts w:ascii="Arial" w:hAnsi="Arial" w:cs="Arial"/>
                <w:i/>
                <w:sz w:val="20"/>
                <w:szCs w:val="20"/>
              </w:rPr>
              <w:t>Where clinically appropriate:</w:t>
            </w:r>
          </w:p>
        </w:tc>
      </w:tr>
      <w:tr w:rsidR="000714CB" w:rsidRPr="005F7C27" w14:paraId="21508F4E" w14:textId="77777777" w:rsidTr="00E676F8">
        <w:trPr>
          <w:trHeight w:val="324"/>
        </w:trPr>
        <w:tc>
          <w:tcPr>
            <w:tcW w:w="5440" w:type="dxa"/>
            <w:gridSpan w:val="2"/>
          </w:tcPr>
          <w:p w14:paraId="060ECD03" w14:textId="77777777" w:rsidR="000714CB" w:rsidRPr="007F6783" w:rsidRDefault="000714CB" w:rsidP="00E05D39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F6783">
              <w:rPr>
                <w:rFonts w:ascii="Arial" w:hAnsi="Arial" w:cs="Arial"/>
                <w:sz w:val="20"/>
                <w:szCs w:val="20"/>
              </w:rPr>
              <w:t>Is your practice working towards recording the majority of diagnoses for active patients electronically?</w:t>
            </w:r>
          </w:p>
        </w:tc>
        <w:tc>
          <w:tcPr>
            <w:tcW w:w="1095" w:type="dxa"/>
          </w:tcPr>
          <w:p w14:paraId="00DB9A1A" w14:textId="77777777" w:rsidR="000714CB" w:rsidRPr="005F7C27" w:rsidRDefault="000714CB" w:rsidP="000714CB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03B378CB" w14:textId="77777777" w:rsidR="000714CB" w:rsidRPr="000714CB" w:rsidRDefault="000714CB" w:rsidP="000714CB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2DB0B5" w14:textId="77777777" w:rsidR="000714CB" w:rsidRDefault="000714CB" w:rsidP="000714CB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4EE0CE20" w14:textId="77777777" w:rsidR="000714CB" w:rsidRPr="005F7C27" w:rsidRDefault="000714CB" w:rsidP="000714CB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E05D39" w:rsidRPr="005F7C27" w14:paraId="65A2107C" w14:textId="77777777" w:rsidTr="00E676F8">
        <w:trPr>
          <w:trHeight w:val="324"/>
        </w:trPr>
        <w:tc>
          <w:tcPr>
            <w:tcW w:w="5440" w:type="dxa"/>
            <w:gridSpan w:val="2"/>
          </w:tcPr>
          <w:p w14:paraId="2A965BAF" w14:textId="77777777" w:rsidR="00E05D39" w:rsidRPr="007F6783" w:rsidRDefault="00E05D39" w:rsidP="007F6783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F6783">
              <w:rPr>
                <w:rFonts w:ascii="Arial" w:hAnsi="Arial" w:cs="Arial"/>
                <w:sz w:val="20"/>
                <w:szCs w:val="20"/>
              </w:rPr>
              <w:t>Is your practice using a nationally recognised disease classification or medical terminology system?</w:t>
            </w:r>
          </w:p>
        </w:tc>
        <w:tc>
          <w:tcPr>
            <w:tcW w:w="1095" w:type="dxa"/>
          </w:tcPr>
          <w:p w14:paraId="654812D4" w14:textId="77777777" w:rsidR="00E05D39" w:rsidRPr="005F7C27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19072915" w14:textId="77777777" w:rsidR="00E05D39" w:rsidRPr="000714CB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2BFCAD8" w14:textId="77777777" w:rsidR="00E05D39" w:rsidRDefault="00E05D39" w:rsidP="00E05D39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52D58D7F" w14:textId="77777777" w:rsidR="00E05D39" w:rsidRPr="005F7C27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E05D39" w:rsidRPr="005F7C27" w14:paraId="3B1BB530" w14:textId="77777777" w:rsidTr="00E676F8">
        <w:trPr>
          <w:trHeight w:val="616"/>
        </w:trPr>
        <w:tc>
          <w:tcPr>
            <w:tcW w:w="5440" w:type="dxa"/>
            <w:gridSpan w:val="2"/>
          </w:tcPr>
          <w:p w14:paraId="155F4C9A" w14:textId="77777777" w:rsidR="00E05D39" w:rsidRPr="007F6783" w:rsidRDefault="00E05D39" w:rsidP="00E05D39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F6783">
              <w:rPr>
                <w:rFonts w:ascii="Arial" w:hAnsi="Arial" w:cs="Arial"/>
                <w:sz w:val="20"/>
                <w:szCs w:val="20"/>
              </w:rPr>
              <w:t>Has your practice provided a written policy to this effect to all GPs in the practice?</w:t>
            </w:r>
            <w:r w:rsidR="007F6783" w:rsidRPr="007F678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6783" w:rsidRPr="007F6783">
              <w:rPr>
                <w:rFonts w:ascii="Arial" w:hAnsi="Arial" w:cs="Arial"/>
                <w:i/>
                <w:color w:val="FF0000"/>
                <w:sz w:val="20"/>
                <w:szCs w:val="20"/>
              </w:rPr>
              <w:t>can provide template</w:t>
            </w:r>
            <w:r w:rsidR="007F6783" w:rsidRPr="007F67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5" w:type="dxa"/>
          </w:tcPr>
          <w:p w14:paraId="040A6479" w14:textId="77777777" w:rsidR="00E05D39" w:rsidRPr="005F7C27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1DBD3619" w14:textId="77777777" w:rsidR="00E05D39" w:rsidRPr="000714CB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D12323" w14:textId="77777777" w:rsidR="00E05D39" w:rsidRDefault="00E05D39" w:rsidP="00E05D39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83DEF8D" w14:textId="77777777" w:rsidR="00E05D39" w:rsidRPr="005F7C27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E676F8" w:rsidRPr="005F7C27" w14:paraId="0B7AD79C" w14:textId="77777777" w:rsidTr="00E676F8">
        <w:trPr>
          <w:trHeight w:val="616"/>
        </w:trPr>
        <w:tc>
          <w:tcPr>
            <w:tcW w:w="5440" w:type="dxa"/>
            <w:gridSpan w:val="2"/>
          </w:tcPr>
          <w:p w14:paraId="3102B86C" w14:textId="77777777" w:rsidR="00E676F8" w:rsidRPr="00E05D39" w:rsidRDefault="00E676F8" w:rsidP="00E676F8">
            <w:pPr>
              <w:pStyle w:val="ListParagraph"/>
              <w:spacing w:beforeLines="40" w:before="96" w:afterLines="40" w:after="96"/>
            </w:pPr>
          </w:p>
        </w:tc>
        <w:tc>
          <w:tcPr>
            <w:tcW w:w="1095" w:type="dxa"/>
          </w:tcPr>
          <w:p w14:paraId="5069D3BC" w14:textId="77777777" w:rsidR="00E676F8" w:rsidRPr="005F7C27" w:rsidRDefault="00E676F8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6ECBE99" w14:textId="77777777" w:rsidR="00E676F8" w:rsidRPr="005F7C27" w:rsidRDefault="00E676F8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auto"/>
            </w:tcBorders>
            <w:shd w:val="clear" w:color="auto" w:fill="auto"/>
          </w:tcPr>
          <w:p w14:paraId="4358AB41" w14:textId="77777777" w:rsidR="00E676F8" w:rsidRDefault="00E676F8" w:rsidP="00E676F8">
            <w:pPr>
              <w:spacing w:beforeLines="40" w:before="96" w:afterLines="40" w:after="96"/>
            </w:pPr>
          </w:p>
          <w:p w14:paraId="3BAEB4E1" w14:textId="77777777" w:rsidR="00E676F8" w:rsidRDefault="00E676F8" w:rsidP="00E676F8">
            <w:pPr>
              <w:spacing w:beforeLines="40" w:before="96" w:afterLines="40" w:after="96"/>
            </w:pPr>
          </w:p>
          <w:p w14:paraId="385DF487" w14:textId="77777777" w:rsidR="00E676F8" w:rsidRDefault="00E676F8" w:rsidP="00E676F8">
            <w:pPr>
              <w:spacing w:beforeLines="40" w:before="96" w:afterLines="40" w:after="96"/>
            </w:pPr>
          </w:p>
          <w:p w14:paraId="077AC240" w14:textId="77777777" w:rsidR="00E676F8" w:rsidRPr="00E676F8" w:rsidRDefault="00E676F8" w:rsidP="00E676F8">
            <w:pPr>
              <w:spacing w:beforeLines="40" w:before="96" w:afterLines="40" w:after="96"/>
            </w:pPr>
          </w:p>
        </w:tc>
      </w:tr>
      <w:tr w:rsidR="00E676F8" w:rsidRPr="005F7C27" w14:paraId="5F07E1CA" w14:textId="77777777" w:rsidTr="00A717C3">
        <w:trPr>
          <w:trHeight w:val="100"/>
        </w:trPr>
        <w:tc>
          <w:tcPr>
            <w:tcW w:w="5440" w:type="dxa"/>
            <w:gridSpan w:val="2"/>
          </w:tcPr>
          <w:p w14:paraId="02AE44A8" w14:textId="77777777" w:rsidR="00E676F8" w:rsidRPr="005F7C27" w:rsidRDefault="00E676F8" w:rsidP="00A717C3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095" w:type="dxa"/>
          </w:tcPr>
          <w:p w14:paraId="728C915B" w14:textId="77777777" w:rsidR="00E676F8" w:rsidRPr="005F7C27" w:rsidRDefault="00E676F8" w:rsidP="00A717C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6" w:space="0" w:color="000000" w:themeColor="text1"/>
            </w:tcBorders>
          </w:tcPr>
          <w:p w14:paraId="15B15656" w14:textId="77777777" w:rsidR="00E676F8" w:rsidRPr="005F7C27" w:rsidRDefault="00E676F8" w:rsidP="00A717C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</w:tcPr>
          <w:p w14:paraId="4F49D89D" w14:textId="77777777" w:rsidR="00E676F8" w:rsidRPr="005F7C27" w:rsidRDefault="00E676F8" w:rsidP="00A717C3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For </w:t>
            </w:r>
            <w:r w:rsidRPr="005F7C27">
              <w:rPr>
                <w:rFonts w:cs="Arial"/>
                <w:b/>
                <w:sz w:val="16"/>
                <w:szCs w:val="16"/>
              </w:rPr>
              <w:t>EM</w:t>
            </w:r>
            <w:r>
              <w:rPr>
                <w:rFonts w:cs="Arial"/>
                <w:b/>
                <w:sz w:val="16"/>
                <w:szCs w:val="16"/>
              </w:rPr>
              <w:t>PHN</w:t>
            </w:r>
            <w:r w:rsidRPr="005F7C27">
              <w:rPr>
                <w:rFonts w:cs="Arial"/>
                <w:b/>
                <w:sz w:val="16"/>
                <w:szCs w:val="16"/>
              </w:rPr>
              <w:t xml:space="preserve"> Use only</w:t>
            </w:r>
          </w:p>
        </w:tc>
      </w:tr>
      <w:tr w:rsidR="00E05D39" w:rsidRPr="0027522B" w14:paraId="1BDCC01B" w14:textId="77777777" w:rsidTr="00E676F8">
        <w:tc>
          <w:tcPr>
            <w:tcW w:w="10668" w:type="dxa"/>
            <w:gridSpan w:val="5"/>
          </w:tcPr>
          <w:p w14:paraId="4C6DEBA8" w14:textId="77777777" w:rsidR="00E676F8" w:rsidRDefault="00E676F8" w:rsidP="00E676F8">
            <w:pPr>
              <w:pStyle w:val="ListParagraph"/>
              <w:spacing w:beforeLines="40" w:before="96" w:afterLines="40" w:after="96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66DBD" w14:textId="77777777" w:rsidR="00E05D39" w:rsidRPr="0027522B" w:rsidRDefault="00E05D39" w:rsidP="00E05D3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7522B">
              <w:rPr>
                <w:rFonts w:ascii="Arial" w:hAnsi="Arial" w:cs="Arial"/>
                <w:b/>
                <w:sz w:val="20"/>
                <w:szCs w:val="20"/>
              </w:rPr>
              <w:t>Sending prescriptions electronically to a prescription exchange service</w:t>
            </w:r>
          </w:p>
        </w:tc>
      </w:tr>
      <w:tr w:rsidR="00E05D39" w:rsidRPr="005F7C27" w14:paraId="184C6522" w14:textId="77777777" w:rsidTr="00E676F8">
        <w:tc>
          <w:tcPr>
            <w:tcW w:w="5440" w:type="dxa"/>
            <w:gridSpan w:val="2"/>
          </w:tcPr>
          <w:p w14:paraId="7EC29A7B" w14:textId="77777777" w:rsidR="00E05D39" w:rsidRPr="005F7C27" w:rsidRDefault="00E05D39" w:rsidP="00E05D39">
            <w:pPr>
              <w:pStyle w:val="ListParagraph"/>
              <w:numPr>
                <w:ilvl w:val="0"/>
                <w:numId w:val="13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barcodes appear on scripts when printed </w:t>
            </w:r>
          </w:p>
        </w:tc>
        <w:tc>
          <w:tcPr>
            <w:tcW w:w="1095" w:type="dxa"/>
          </w:tcPr>
          <w:p w14:paraId="0AAD5640" w14:textId="77777777" w:rsidR="00E05D39" w:rsidRPr="005F7C27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36D28894" w14:textId="77777777" w:rsidR="00E05D39" w:rsidRPr="005F7C27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CE5980" w14:textId="77777777" w:rsidR="00E05D39" w:rsidRPr="005F7C27" w:rsidRDefault="00E05D39" w:rsidP="00E05D39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676F8" w:rsidRPr="005F7C27" w14:paraId="624770D1" w14:textId="77777777" w:rsidTr="00E676F8">
        <w:tc>
          <w:tcPr>
            <w:tcW w:w="5440" w:type="dxa"/>
            <w:gridSpan w:val="2"/>
          </w:tcPr>
          <w:p w14:paraId="45D096D4" w14:textId="77777777" w:rsidR="00E676F8" w:rsidRPr="00E676F8" w:rsidRDefault="00E676F8" w:rsidP="00E676F8">
            <w:pPr>
              <w:pStyle w:val="ListParagraph"/>
              <w:numPr>
                <w:ilvl w:val="0"/>
                <w:numId w:val="13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5F7C27">
              <w:rPr>
                <w:rFonts w:ascii="Arial" w:hAnsi="Arial" w:cs="Arial"/>
                <w:sz w:val="20"/>
                <w:szCs w:val="20"/>
              </w:rPr>
              <w:t>Policy written to encourage use</w:t>
            </w:r>
            <w:r w:rsidRPr="005F7C2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(can provide template)</w:t>
            </w:r>
          </w:p>
        </w:tc>
        <w:tc>
          <w:tcPr>
            <w:tcW w:w="1095" w:type="dxa"/>
          </w:tcPr>
          <w:p w14:paraId="6E3715CF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524C9B63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F20219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676F8" w:rsidRPr="005F7C27" w14:paraId="5A136827" w14:textId="77777777" w:rsidTr="00E676F8">
        <w:tc>
          <w:tcPr>
            <w:tcW w:w="5440" w:type="dxa"/>
            <w:gridSpan w:val="2"/>
          </w:tcPr>
          <w:p w14:paraId="69BFE5CE" w14:textId="77777777" w:rsidR="00E676F8" w:rsidRPr="005F7C27" w:rsidRDefault="00E676F8" w:rsidP="00E676F8">
            <w:pPr>
              <w:pStyle w:val="ListParagraph"/>
              <w:numPr>
                <w:ilvl w:val="0"/>
                <w:numId w:val="13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ensured that the majority of prescriptions are sent to a Prescription Exchange Service?</w:t>
            </w:r>
          </w:p>
        </w:tc>
        <w:tc>
          <w:tcPr>
            <w:tcW w:w="1095" w:type="dxa"/>
          </w:tcPr>
          <w:p w14:paraId="01DFEE8D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06CF3B1E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71BA19A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58F7B35" w14:textId="77777777" w:rsidR="007E3461" w:rsidRDefault="007E3461"/>
    <w:tbl>
      <w:tblPr>
        <w:tblStyle w:val="TableGrid"/>
        <w:tblW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1095"/>
        <w:gridCol w:w="1640"/>
        <w:gridCol w:w="2493"/>
      </w:tblGrid>
      <w:tr w:rsidR="0027522B" w:rsidRPr="0027522B" w14:paraId="467370B2" w14:textId="77777777" w:rsidTr="00E676F8">
        <w:tc>
          <w:tcPr>
            <w:tcW w:w="10668" w:type="dxa"/>
            <w:gridSpan w:val="4"/>
          </w:tcPr>
          <w:p w14:paraId="5C766E54" w14:textId="77777777" w:rsidR="0027522B" w:rsidRPr="0027522B" w:rsidRDefault="00A432A1" w:rsidP="00203560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Health Record</w:t>
            </w:r>
          </w:p>
        </w:tc>
      </w:tr>
      <w:tr w:rsidR="000276D7" w:rsidRPr="005F7C27" w14:paraId="3745603B" w14:textId="77777777" w:rsidTr="00E676F8">
        <w:tc>
          <w:tcPr>
            <w:tcW w:w="5440" w:type="dxa"/>
          </w:tcPr>
          <w:p w14:paraId="55B730E2" w14:textId="77777777" w:rsidR="003219B3" w:rsidRPr="00E05D39" w:rsidRDefault="003B0C84" w:rsidP="00E05D39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practice using compliant software for accessing the My Health Record system?</w:t>
            </w:r>
          </w:p>
        </w:tc>
        <w:tc>
          <w:tcPr>
            <w:tcW w:w="1095" w:type="dxa"/>
          </w:tcPr>
          <w:p w14:paraId="6FDB2E3B" w14:textId="77777777" w:rsidR="000276D7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76D7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0276D7"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46898F5C" w14:textId="77777777" w:rsidR="000276D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6D7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0276D7" w:rsidRPr="005F7C27">
              <w:rPr>
                <w:rFonts w:cs="Arial"/>
                <w:sz w:val="20"/>
                <w:szCs w:val="20"/>
              </w:rPr>
              <w:t xml:space="preserve"> No</w:t>
            </w:r>
          </w:p>
          <w:p w14:paraId="264D9510" w14:textId="77777777" w:rsidR="003219B3" w:rsidRPr="005F7C27" w:rsidRDefault="003219B3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5C5C16" w14:textId="77777777" w:rsidR="000276D7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610C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676F8" w:rsidRPr="005F7C27" w14:paraId="0977C92D" w14:textId="77777777" w:rsidTr="00E676F8">
        <w:tc>
          <w:tcPr>
            <w:tcW w:w="5440" w:type="dxa"/>
          </w:tcPr>
          <w:p w14:paraId="7B897FA9" w14:textId="77777777" w:rsidR="00E676F8" w:rsidRDefault="00E676F8" w:rsidP="00E676F8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676F8">
              <w:rPr>
                <w:rFonts w:ascii="Arial" w:hAnsi="Arial" w:cs="Arial"/>
                <w:sz w:val="20"/>
                <w:szCs w:val="20"/>
              </w:rPr>
              <w:t>Has your practice registered for and received a HPI-O and applied to participate in the My Health Record system?</w:t>
            </w:r>
          </w:p>
        </w:tc>
        <w:tc>
          <w:tcPr>
            <w:tcW w:w="1095" w:type="dxa"/>
          </w:tcPr>
          <w:p w14:paraId="64F37A7E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6BAF169A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030230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76F8" w:rsidRPr="005F7C27" w14:paraId="682552DE" w14:textId="77777777" w:rsidTr="00E676F8">
        <w:tc>
          <w:tcPr>
            <w:tcW w:w="5440" w:type="dxa"/>
          </w:tcPr>
          <w:p w14:paraId="536D7FBD" w14:textId="77777777" w:rsidR="00E676F8" w:rsidRDefault="00E676F8" w:rsidP="00E676F8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676F8">
              <w:rPr>
                <w:rFonts w:ascii="Arial" w:hAnsi="Arial" w:cs="Arial"/>
                <w:sz w:val="20"/>
                <w:szCs w:val="20"/>
              </w:rPr>
              <w:t>Do you have a current NASH installed in your clinical software?</w:t>
            </w:r>
          </w:p>
        </w:tc>
        <w:tc>
          <w:tcPr>
            <w:tcW w:w="1095" w:type="dxa"/>
          </w:tcPr>
          <w:p w14:paraId="2ACA5EF0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30A8D888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87ADD9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76F8" w:rsidRPr="005F7C27" w14:paraId="489BAE47" w14:textId="77777777" w:rsidTr="00E676F8">
        <w:tc>
          <w:tcPr>
            <w:tcW w:w="5440" w:type="dxa"/>
          </w:tcPr>
          <w:p w14:paraId="7AE90435" w14:textId="77777777" w:rsidR="00E676F8" w:rsidRDefault="00E676F8" w:rsidP="00E676F8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676F8">
              <w:rPr>
                <w:rFonts w:ascii="Arial" w:hAnsi="Arial" w:cs="Arial"/>
                <w:sz w:val="20"/>
                <w:szCs w:val="20"/>
              </w:rPr>
              <w:t>Is your practice actively creating and uploading shared health summaries and event summaries to the My Health Record system?</w:t>
            </w:r>
          </w:p>
        </w:tc>
        <w:tc>
          <w:tcPr>
            <w:tcW w:w="1095" w:type="dxa"/>
          </w:tcPr>
          <w:p w14:paraId="5853653B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125F6B91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AE5910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76F8" w:rsidRPr="005F7C27" w14:paraId="064F7123" w14:textId="77777777" w:rsidTr="00E676F8">
        <w:tc>
          <w:tcPr>
            <w:tcW w:w="5440" w:type="dxa"/>
          </w:tcPr>
          <w:p w14:paraId="1779B030" w14:textId="77777777" w:rsidR="00E676F8" w:rsidRDefault="00E676F8" w:rsidP="00E676F8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676F8">
              <w:rPr>
                <w:rFonts w:ascii="Arial" w:hAnsi="Arial" w:cs="Arial"/>
                <w:sz w:val="20"/>
                <w:szCs w:val="20"/>
              </w:rPr>
              <w:t>Has your practice uploaded the number of shared health summaries equivalent to at least 0.5% of your standardised whole patient equivalent (SWPE) per quarter?</w:t>
            </w:r>
          </w:p>
        </w:tc>
        <w:tc>
          <w:tcPr>
            <w:tcW w:w="1095" w:type="dxa"/>
          </w:tcPr>
          <w:p w14:paraId="3268E579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7D382A18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EB3E46F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76F8" w:rsidRPr="005F7C27" w14:paraId="1097F119" w14:textId="77777777" w:rsidTr="00E676F8">
        <w:tc>
          <w:tcPr>
            <w:tcW w:w="5440" w:type="dxa"/>
          </w:tcPr>
          <w:p w14:paraId="30B3F41A" w14:textId="77777777" w:rsidR="00E676F8" w:rsidRPr="00E676F8" w:rsidRDefault="00E676F8" w:rsidP="00E676F8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676F8">
              <w:rPr>
                <w:rFonts w:ascii="Arial" w:hAnsi="Arial" w:cs="Arial"/>
                <w:sz w:val="20"/>
                <w:szCs w:val="20"/>
              </w:rPr>
              <w:t>Have you notified your SMD Provider when new NASH has been issued and installed?</w:t>
            </w:r>
          </w:p>
        </w:tc>
        <w:tc>
          <w:tcPr>
            <w:tcW w:w="1095" w:type="dxa"/>
          </w:tcPr>
          <w:p w14:paraId="02A85F9E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1068DF88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54218D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76F8" w:rsidRPr="005F7C27" w14:paraId="31F20D85" w14:textId="77777777" w:rsidTr="00E676F8">
        <w:tc>
          <w:tcPr>
            <w:tcW w:w="5440" w:type="dxa"/>
          </w:tcPr>
          <w:p w14:paraId="3008FB83" w14:textId="77777777" w:rsidR="00E676F8" w:rsidRPr="005F7C27" w:rsidRDefault="00E676F8" w:rsidP="00E676F8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5F7C27">
              <w:rPr>
                <w:rFonts w:ascii="Arial" w:hAnsi="Arial" w:cs="Arial"/>
                <w:sz w:val="20"/>
                <w:szCs w:val="20"/>
              </w:rPr>
              <w:t xml:space="preserve">Policy written to encourage </w:t>
            </w:r>
            <w:r>
              <w:rPr>
                <w:rFonts w:ascii="Arial" w:hAnsi="Arial" w:cs="Arial"/>
                <w:sz w:val="20"/>
                <w:szCs w:val="20"/>
              </w:rPr>
              <w:t xml:space="preserve">use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My Health 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(can provide template)</w:t>
            </w:r>
          </w:p>
        </w:tc>
        <w:tc>
          <w:tcPr>
            <w:tcW w:w="1095" w:type="dxa"/>
          </w:tcPr>
          <w:p w14:paraId="63A5A99A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6568710E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C60671" w14:textId="77777777" w:rsidR="00E676F8" w:rsidRPr="005F7C27" w:rsidRDefault="00E676F8" w:rsidP="00E676F8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DFD7385" w14:textId="77777777" w:rsidR="00A76624" w:rsidRDefault="00A76624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6F4584BD" w14:textId="77777777" w:rsidR="00E676F8" w:rsidRDefault="00E676F8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5902352E" w14:textId="77777777" w:rsidR="00E676F8" w:rsidRDefault="00E676F8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44BEFC8E" w14:textId="77777777" w:rsidR="00E676F8" w:rsidRDefault="00E676F8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6DEB9B11" w14:textId="77777777" w:rsidR="00E676F8" w:rsidRDefault="00E676F8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02A8BFF5" w14:textId="77777777" w:rsidR="007F6783" w:rsidRPr="005F7C27" w:rsidRDefault="007F6783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1ED8D952" w14:textId="77777777" w:rsidR="00C51DD9" w:rsidRDefault="004662D5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Other</w:t>
      </w:r>
      <w:r w:rsidR="00C51DD9">
        <w:rPr>
          <w:rFonts w:cs="Arial"/>
          <w:b/>
          <w:sz w:val="20"/>
          <w:szCs w:val="20"/>
        </w:rPr>
        <w:t>:</w:t>
      </w:r>
    </w:p>
    <w:tbl>
      <w:tblPr>
        <w:tblStyle w:val="TableGrid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1096"/>
        <w:gridCol w:w="1642"/>
        <w:gridCol w:w="2496"/>
      </w:tblGrid>
      <w:tr w:rsidR="00946CC6" w:rsidRPr="005F7C27" w14:paraId="6A9FEFC8" w14:textId="77777777" w:rsidTr="007F6783">
        <w:trPr>
          <w:trHeight w:val="893"/>
        </w:trPr>
        <w:tc>
          <w:tcPr>
            <w:tcW w:w="5447" w:type="dxa"/>
          </w:tcPr>
          <w:p w14:paraId="0015E4EE" w14:textId="77777777" w:rsidR="00946CC6" w:rsidRDefault="004662D5" w:rsidP="004662D5">
            <w:pPr>
              <w:pStyle w:val="ListParagraph"/>
              <w:numPr>
                <w:ilvl w:val="0"/>
                <w:numId w:val="25"/>
              </w:numPr>
              <w:spacing w:beforeLines="40" w:before="96" w:afterLines="40" w:after="96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Are you i</w:t>
            </w:r>
            <w:r w:rsidR="00946CC6">
              <w:rPr>
                <w:rFonts w:ascii="Arial" w:hAnsi="Arial" w:cs="Arial"/>
                <w:sz w:val="20"/>
                <w:szCs w:val="20"/>
              </w:rPr>
              <w:t xml:space="preserve">nterested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learning more about </w:t>
            </w:r>
            <w:r w:rsidR="00946CC6" w:rsidRPr="004662D5">
              <w:rPr>
                <w:rFonts w:ascii="Arial" w:hAnsi="Arial" w:cs="Arial"/>
                <w:b/>
                <w:sz w:val="20"/>
                <w:szCs w:val="20"/>
              </w:rPr>
              <w:t>Assisted Registration</w:t>
            </w:r>
            <w:r w:rsidR="00A326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tool available in your clinical software (to register a patient for a My Health Record</w:t>
            </w:r>
            <w:r w:rsidR="007F678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FC232D" w14:textId="77777777" w:rsidR="007F6783" w:rsidRPr="007F6783" w:rsidRDefault="007F6783" w:rsidP="007F678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DDE4F56" w14:textId="77777777" w:rsidR="00946CC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CC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946CC6"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2" w:type="dxa"/>
            <w:tcBorders>
              <w:right w:val="single" w:sz="6" w:space="0" w:color="000000" w:themeColor="text1"/>
            </w:tcBorders>
          </w:tcPr>
          <w:p w14:paraId="5496837D" w14:textId="77777777" w:rsidR="00946CC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CC6"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="00946CC6"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14:paraId="2D3F25F5" w14:textId="77777777" w:rsidR="00946CC6" w:rsidRP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610C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 w:rsidR="00610CF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4BECC50" w14:textId="77777777" w:rsidR="00C51DD9" w:rsidRDefault="00C51DD9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76B0C7D1" w14:textId="77777777" w:rsidR="007F6783" w:rsidRDefault="007F6783" w:rsidP="00203560">
      <w:pPr>
        <w:spacing w:beforeLines="40" w:before="96" w:afterLines="40" w:after="96"/>
        <w:rPr>
          <w:rFonts w:cs="Arial"/>
          <w:b/>
          <w:sz w:val="20"/>
          <w:szCs w:val="20"/>
          <w:u w:val="single"/>
        </w:rPr>
      </w:pPr>
      <w:r w:rsidRPr="007F6783">
        <w:rPr>
          <w:rFonts w:cs="Arial"/>
          <w:b/>
          <w:sz w:val="20"/>
          <w:szCs w:val="20"/>
          <w:u w:val="single"/>
        </w:rPr>
        <w:t>Training</w:t>
      </w:r>
    </w:p>
    <w:tbl>
      <w:tblPr>
        <w:tblStyle w:val="TableGrid"/>
        <w:tblW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1095"/>
        <w:gridCol w:w="1640"/>
        <w:gridCol w:w="2493"/>
      </w:tblGrid>
      <w:tr w:rsidR="007F6783" w:rsidRPr="005F7C27" w14:paraId="64CAFF90" w14:textId="77777777" w:rsidTr="00AB018C">
        <w:tc>
          <w:tcPr>
            <w:tcW w:w="5440" w:type="dxa"/>
          </w:tcPr>
          <w:p w14:paraId="76EE83F3" w14:textId="77777777" w:rsidR="007F6783" w:rsidRPr="00E05D39" w:rsidRDefault="007F6783" w:rsidP="007F6783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your practice staff undertaken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My Health Record online training</w:t>
            </w:r>
          </w:p>
        </w:tc>
        <w:tc>
          <w:tcPr>
            <w:tcW w:w="1095" w:type="dxa"/>
          </w:tcPr>
          <w:p w14:paraId="3748F830" w14:textId="77777777" w:rsidR="007F6783" w:rsidRPr="005F7C27" w:rsidRDefault="007F6783" w:rsidP="00AB018C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05662D78" w14:textId="77777777" w:rsidR="007F6783" w:rsidRDefault="007F6783" w:rsidP="00AB018C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  <w:p w14:paraId="3BEB1AE1" w14:textId="77777777" w:rsidR="007F6783" w:rsidRPr="005F7C27" w:rsidRDefault="007F6783" w:rsidP="00AB018C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72EBC0" w14:textId="77777777" w:rsidR="007F6783" w:rsidRPr="005F7C27" w:rsidRDefault="007F6783" w:rsidP="00AB018C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6783" w:rsidRPr="005F7C27" w14:paraId="4F13F095" w14:textId="77777777" w:rsidTr="00AB018C">
        <w:tc>
          <w:tcPr>
            <w:tcW w:w="5440" w:type="dxa"/>
          </w:tcPr>
          <w:p w14:paraId="5ABB16D8" w14:textId="6BDB6372" w:rsidR="007F6783" w:rsidRDefault="007F6783" w:rsidP="007F6783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676F8">
              <w:rPr>
                <w:rFonts w:ascii="Arial" w:hAnsi="Arial" w:cs="Arial"/>
                <w:sz w:val="20"/>
                <w:szCs w:val="20"/>
              </w:rPr>
              <w:t xml:space="preserve">Has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practice staff undertaken the </w:t>
            </w:r>
            <w:r w:rsidR="00B72463">
              <w:rPr>
                <w:rFonts w:ascii="Arial" w:hAnsi="Arial" w:cs="Arial"/>
                <w:b/>
                <w:sz w:val="20"/>
                <w:szCs w:val="20"/>
              </w:rPr>
              <w:t>Australian Digital Health Agency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‘On Demand Training’ </w:t>
            </w:r>
            <w:r>
              <w:rPr>
                <w:rFonts w:ascii="Arial" w:hAnsi="Arial" w:cs="Arial"/>
                <w:sz w:val="20"/>
                <w:szCs w:val="20"/>
              </w:rPr>
              <w:t>(sandpit)</w:t>
            </w:r>
          </w:p>
        </w:tc>
        <w:tc>
          <w:tcPr>
            <w:tcW w:w="1095" w:type="dxa"/>
          </w:tcPr>
          <w:p w14:paraId="56684D03" w14:textId="77777777" w:rsidR="007F6783" w:rsidRPr="005F7C27" w:rsidRDefault="007F6783" w:rsidP="00AB018C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40" w:type="dxa"/>
            <w:tcBorders>
              <w:right w:val="single" w:sz="6" w:space="0" w:color="auto"/>
            </w:tcBorders>
          </w:tcPr>
          <w:p w14:paraId="7A5F3F2F" w14:textId="77777777" w:rsidR="007F6783" w:rsidRPr="005F7C27" w:rsidRDefault="007F6783" w:rsidP="00AB018C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5F7C2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2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62E">
              <w:rPr>
                <w:rFonts w:cs="Arial"/>
                <w:sz w:val="20"/>
                <w:szCs w:val="20"/>
              </w:rPr>
            </w:r>
            <w:r w:rsidR="0078262E">
              <w:rPr>
                <w:rFonts w:cs="Arial"/>
                <w:sz w:val="20"/>
                <w:szCs w:val="20"/>
              </w:rPr>
              <w:fldChar w:fldCharType="separate"/>
            </w:r>
            <w:r w:rsidRPr="005F7C27">
              <w:rPr>
                <w:rFonts w:cs="Arial"/>
                <w:sz w:val="20"/>
                <w:szCs w:val="20"/>
              </w:rPr>
              <w:fldChar w:fldCharType="end"/>
            </w:r>
            <w:r w:rsidRPr="005F7C27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07D8C6" w14:textId="77777777" w:rsidR="007F6783" w:rsidRPr="005F7C27" w:rsidRDefault="007F6783" w:rsidP="00AB018C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80BC54C" w14:textId="77777777" w:rsidR="007F6783" w:rsidRDefault="007F6783" w:rsidP="00203560">
      <w:pPr>
        <w:spacing w:beforeLines="40" w:before="96" w:afterLines="40" w:after="96"/>
        <w:rPr>
          <w:rFonts w:cs="Arial"/>
          <w:b/>
          <w:sz w:val="20"/>
          <w:szCs w:val="20"/>
          <w:u w:val="single"/>
        </w:rPr>
      </w:pPr>
    </w:p>
    <w:p w14:paraId="569CE72C" w14:textId="77777777" w:rsidR="007F6783" w:rsidRPr="007F6783" w:rsidRDefault="007F6783" w:rsidP="00203560">
      <w:pPr>
        <w:spacing w:beforeLines="40" w:before="96" w:afterLines="40" w:after="96"/>
        <w:rPr>
          <w:rFonts w:cs="Arial"/>
          <w:b/>
          <w:sz w:val="20"/>
          <w:szCs w:val="20"/>
          <w:u w:val="single"/>
        </w:rPr>
      </w:pPr>
    </w:p>
    <w:p w14:paraId="5C5D78C5" w14:textId="77777777" w:rsidR="007F6783" w:rsidRDefault="007F6783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08EF0C17" w14:textId="77777777" w:rsidR="00783C47" w:rsidRPr="005F7C27" w:rsidRDefault="00783C47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  <w:r w:rsidRPr="005F7C27">
        <w:rPr>
          <w:rFonts w:cs="Arial"/>
          <w:b/>
          <w:sz w:val="20"/>
          <w:szCs w:val="20"/>
        </w:rPr>
        <w:t>Which requirement would you like assistance with and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627"/>
      </w:tblGrid>
      <w:tr w:rsidR="00C71532" w:rsidRPr="005F7C27" w14:paraId="175F5473" w14:textId="77777777" w:rsidTr="005F7C27">
        <w:tc>
          <w:tcPr>
            <w:tcW w:w="675" w:type="dxa"/>
          </w:tcPr>
          <w:p w14:paraId="55AF7EC2" w14:textId="77777777" w:rsidR="00C71532" w:rsidRPr="005F7C27" w:rsidRDefault="00203560" w:rsidP="00203560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</w:rPr>
            </w:pPr>
            <w:r w:rsidRPr="005F7C27">
              <w:rPr>
                <w:rFonts w:cs="Arial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71532" w:rsidRPr="005F7C27">
              <w:rPr>
                <w:rFonts w:cs="Arial"/>
                <w:b/>
                <w:sz w:val="24"/>
              </w:rPr>
              <w:instrText xml:space="preserve"> FORMCHECKBOX </w:instrText>
            </w:r>
            <w:r w:rsidR="0078262E">
              <w:rPr>
                <w:rFonts w:cs="Arial"/>
                <w:b/>
                <w:sz w:val="24"/>
              </w:rPr>
            </w:r>
            <w:r w:rsidR="0078262E">
              <w:rPr>
                <w:rFonts w:cs="Arial"/>
                <w:b/>
                <w:sz w:val="24"/>
              </w:rPr>
              <w:fldChar w:fldCharType="separate"/>
            </w:r>
            <w:r w:rsidRPr="005F7C27">
              <w:rPr>
                <w:rFonts w:cs="Arial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9627" w:type="dxa"/>
          </w:tcPr>
          <w:p w14:paraId="489EBF5A" w14:textId="77777777" w:rsidR="00C71532" w:rsidRDefault="00C71532" w:rsidP="00203560">
            <w:pPr>
              <w:pStyle w:val="ListParagraph"/>
              <w:numPr>
                <w:ilvl w:val="0"/>
                <w:numId w:val="15"/>
              </w:numPr>
              <w:spacing w:beforeLines="40" w:before="96" w:afterLines="40" w:after="96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F7C27">
              <w:rPr>
                <w:rFonts w:ascii="Arial" w:hAnsi="Arial" w:cs="Arial"/>
                <w:sz w:val="20"/>
                <w:szCs w:val="20"/>
              </w:rPr>
              <w:t>Integrating Health Identifiers into electronic practice records – clinical software</w:t>
            </w:r>
          </w:p>
          <w:p w14:paraId="0D1FC899" w14:textId="77777777" w:rsidR="00EE797D" w:rsidRPr="00EE797D" w:rsidRDefault="00EE797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C71532" w:rsidRPr="005F7C27" w14:paraId="0C63DD09" w14:textId="77777777" w:rsidTr="005F7C27">
        <w:tc>
          <w:tcPr>
            <w:tcW w:w="675" w:type="dxa"/>
          </w:tcPr>
          <w:p w14:paraId="3F378277" w14:textId="77777777" w:rsidR="00C71532" w:rsidRPr="005F7C27" w:rsidRDefault="00203560" w:rsidP="00203560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</w:rPr>
            </w:pPr>
            <w:r w:rsidRPr="005F7C27">
              <w:rPr>
                <w:rFonts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71532" w:rsidRPr="005F7C27">
              <w:rPr>
                <w:rFonts w:cs="Arial"/>
                <w:b/>
                <w:sz w:val="24"/>
              </w:rPr>
              <w:instrText xml:space="preserve"> FORMCHECKBOX </w:instrText>
            </w:r>
            <w:r w:rsidR="0078262E">
              <w:rPr>
                <w:rFonts w:cs="Arial"/>
                <w:b/>
                <w:sz w:val="24"/>
              </w:rPr>
            </w:r>
            <w:r w:rsidR="0078262E">
              <w:rPr>
                <w:rFonts w:cs="Arial"/>
                <w:b/>
                <w:sz w:val="24"/>
              </w:rPr>
              <w:fldChar w:fldCharType="separate"/>
            </w:r>
            <w:r w:rsidRPr="005F7C27">
              <w:rPr>
                <w:rFonts w:cs="Arial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9627" w:type="dxa"/>
          </w:tcPr>
          <w:p w14:paraId="4F94DC08" w14:textId="77777777" w:rsidR="00C71532" w:rsidRDefault="00C71532" w:rsidP="00203560">
            <w:pPr>
              <w:pStyle w:val="ListParagraph"/>
              <w:numPr>
                <w:ilvl w:val="0"/>
                <w:numId w:val="15"/>
              </w:numPr>
              <w:spacing w:beforeLines="40" w:before="96" w:afterLines="40" w:after="96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F7C27">
              <w:rPr>
                <w:rFonts w:ascii="Arial" w:hAnsi="Arial" w:cs="Arial"/>
                <w:sz w:val="20"/>
                <w:szCs w:val="20"/>
              </w:rPr>
              <w:t>Secure messaging</w:t>
            </w:r>
          </w:p>
          <w:p w14:paraId="1CC9FFB7" w14:textId="77777777" w:rsidR="00EE797D" w:rsidRPr="00EE797D" w:rsidRDefault="00EE797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C71532" w:rsidRPr="005F7C27" w14:paraId="34FEB000" w14:textId="77777777" w:rsidTr="005F7C27">
        <w:tc>
          <w:tcPr>
            <w:tcW w:w="675" w:type="dxa"/>
          </w:tcPr>
          <w:p w14:paraId="6E2355AB" w14:textId="77777777" w:rsidR="00C71532" w:rsidRPr="005F7C27" w:rsidRDefault="00203560" w:rsidP="00203560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</w:rPr>
            </w:pPr>
            <w:r w:rsidRPr="005F7C27">
              <w:rPr>
                <w:rFonts w:cs="Arial"/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C71532" w:rsidRPr="005F7C27">
              <w:rPr>
                <w:rFonts w:cs="Arial"/>
                <w:b/>
                <w:sz w:val="24"/>
              </w:rPr>
              <w:instrText xml:space="preserve"> FORMCHECKBOX </w:instrText>
            </w:r>
            <w:r w:rsidR="0078262E">
              <w:rPr>
                <w:rFonts w:cs="Arial"/>
                <w:b/>
                <w:sz w:val="24"/>
              </w:rPr>
            </w:r>
            <w:r w:rsidR="0078262E">
              <w:rPr>
                <w:rFonts w:cs="Arial"/>
                <w:b/>
                <w:sz w:val="24"/>
              </w:rPr>
              <w:fldChar w:fldCharType="separate"/>
            </w:r>
            <w:r w:rsidRPr="005F7C27">
              <w:rPr>
                <w:rFonts w:cs="Arial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9627" w:type="dxa"/>
          </w:tcPr>
          <w:p w14:paraId="5C9A7230" w14:textId="77777777" w:rsidR="00C71532" w:rsidRDefault="00C71532" w:rsidP="00203560">
            <w:pPr>
              <w:pStyle w:val="ListParagraph"/>
              <w:numPr>
                <w:ilvl w:val="0"/>
                <w:numId w:val="15"/>
              </w:numPr>
              <w:spacing w:beforeLines="40" w:before="96" w:afterLines="40" w:after="96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F7C27">
              <w:rPr>
                <w:rFonts w:ascii="Arial" w:hAnsi="Arial" w:cs="Arial"/>
                <w:sz w:val="20"/>
                <w:szCs w:val="20"/>
              </w:rPr>
              <w:t>Using data records and clinical coding of diagnoses</w:t>
            </w:r>
          </w:p>
          <w:p w14:paraId="2C1B7906" w14:textId="77777777" w:rsidR="00EE797D" w:rsidRPr="00EE797D" w:rsidRDefault="00EE797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C71532" w:rsidRPr="005F7C27" w14:paraId="3E22BD0F" w14:textId="77777777" w:rsidTr="005F7C27">
        <w:tc>
          <w:tcPr>
            <w:tcW w:w="675" w:type="dxa"/>
          </w:tcPr>
          <w:p w14:paraId="29B2BB28" w14:textId="77777777" w:rsidR="00C71532" w:rsidRPr="005F7C27" w:rsidRDefault="00203560" w:rsidP="00203560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</w:rPr>
            </w:pPr>
            <w:r w:rsidRPr="005F7C27">
              <w:rPr>
                <w:rFonts w:cs="Arial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71532" w:rsidRPr="005F7C27">
              <w:rPr>
                <w:rFonts w:cs="Arial"/>
                <w:b/>
                <w:sz w:val="24"/>
              </w:rPr>
              <w:instrText xml:space="preserve"> FORMCHECKBOX </w:instrText>
            </w:r>
            <w:r w:rsidR="0078262E">
              <w:rPr>
                <w:rFonts w:cs="Arial"/>
                <w:b/>
                <w:sz w:val="24"/>
              </w:rPr>
            </w:r>
            <w:r w:rsidR="0078262E">
              <w:rPr>
                <w:rFonts w:cs="Arial"/>
                <w:b/>
                <w:sz w:val="24"/>
              </w:rPr>
              <w:fldChar w:fldCharType="separate"/>
            </w:r>
            <w:r w:rsidRPr="005F7C27">
              <w:rPr>
                <w:rFonts w:cs="Arial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9627" w:type="dxa"/>
          </w:tcPr>
          <w:p w14:paraId="48C2A820" w14:textId="77777777" w:rsidR="00C71532" w:rsidRDefault="00C71532" w:rsidP="00203560">
            <w:pPr>
              <w:pStyle w:val="ListParagraph"/>
              <w:numPr>
                <w:ilvl w:val="0"/>
                <w:numId w:val="15"/>
              </w:numPr>
              <w:spacing w:beforeLines="40" w:before="96" w:afterLines="40" w:after="96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5F7C27">
              <w:rPr>
                <w:rFonts w:ascii="Arial" w:hAnsi="Arial" w:cs="Arial"/>
                <w:sz w:val="20"/>
                <w:szCs w:val="20"/>
              </w:rPr>
              <w:t>Sending prescriptions electronically to a prescription exchange service</w:t>
            </w:r>
          </w:p>
          <w:p w14:paraId="6EB8AF1C" w14:textId="77777777" w:rsidR="00EE797D" w:rsidRPr="00EE797D" w:rsidRDefault="00EE797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C71532" w:rsidRPr="005F7C27" w14:paraId="068A423E" w14:textId="77777777" w:rsidTr="005F7C27">
        <w:tc>
          <w:tcPr>
            <w:tcW w:w="675" w:type="dxa"/>
          </w:tcPr>
          <w:p w14:paraId="55BBB3E7" w14:textId="77777777" w:rsidR="00C71532" w:rsidRPr="005F7C27" w:rsidRDefault="00203560" w:rsidP="00203560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</w:rPr>
            </w:pPr>
            <w:r w:rsidRPr="005F7C27">
              <w:rPr>
                <w:rFonts w:cs="Arial"/>
                <w:b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C71532" w:rsidRPr="005F7C27">
              <w:rPr>
                <w:rFonts w:cs="Arial"/>
                <w:b/>
                <w:sz w:val="24"/>
              </w:rPr>
              <w:instrText xml:space="preserve"> FORMCHECKBOX </w:instrText>
            </w:r>
            <w:r w:rsidR="0078262E">
              <w:rPr>
                <w:rFonts w:cs="Arial"/>
                <w:b/>
                <w:sz w:val="24"/>
              </w:rPr>
            </w:r>
            <w:r w:rsidR="0078262E">
              <w:rPr>
                <w:rFonts w:cs="Arial"/>
                <w:b/>
                <w:sz w:val="24"/>
              </w:rPr>
              <w:fldChar w:fldCharType="separate"/>
            </w:r>
            <w:r w:rsidRPr="005F7C27">
              <w:rPr>
                <w:rFonts w:cs="Arial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9627" w:type="dxa"/>
          </w:tcPr>
          <w:p w14:paraId="1CF17B63" w14:textId="77777777" w:rsidR="00C71532" w:rsidRDefault="00A432A1" w:rsidP="00203560">
            <w:pPr>
              <w:pStyle w:val="ListParagraph"/>
              <w:numPr>
                <w:ilvl w:val="0"/>
                <w:numId w:val="15"/>
              </w:numPr>
              <w:spacing w:beforeLines="40" w:before="96" w:afterLines="40" w:after="96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Health Record</w:t>
            </w:r>
          </w:p>
          <w:p w14:paraId="77174FF7" w14:textId="77777777" w:rsidR="007F6783" w:rsidRDefault="007F6783" w:rsidP="007F678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  <w:p w14:paraId="5463B01D" w14:textId="77777777" w:rsidR="007F6783" w:rsidRDefault="007F6783" w:rsidP="007F678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  <w:p w14:paraId="0F682C45" w14:textId="77777777" w:rsidR="007F6783" w:rsidRPr="007F6783" w:rsidRDefault="007F6783" w:rsidP="007F6783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  <w:p w14:paraId="2A76FD7A" w14:textId="77777777" w:rsidR="00EE797D" w:rsidRDefault="00EE797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  <w:p w14:paraId="31E703D1" w14:textId="77777777" w:rsidR="00EE797D" w:rsidRPr="00EE797D" w:rsidRDefault="00EE797D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</w:tbl>
    <w:p w14:paraId="011C0BC9" w14:textId="77777777" w:rsidR="007E3461" w:rsidRDefault="007E3461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</w:p>
    <w:p w14:paraId="2BFCC788" w14:textId="77777777" w:rsidR="005C5B2A" w:rsidRPr="005F7C27" w:rsidRDefault="005C5B2A" w:rsidP="00203560">
      <w:pPr>
        <w:spacing w:beforeLines="40" w:before="96" w:afterLines="40" w:after="96"/>
        <w:rPr>
          <w:rFonts w:cs="Arial"/>
          <w:b/>
          <w:sz w:val="20"/>
          <w:szCs w:val="20"/>
        </w:rPr>
      </w:pPr>
      <w:r w:rsidRPr="005F7C27">
        <w:rPr>
          <w:rFonts w:cs="Arial"/>
          <w:b/>
          <w:sz w:val="20"/>
          <w:szCs w:val="20"/>
        </w:rPr>
        <w:t xml:space="preserve">Who is your IT support provided by?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33"/>
      </w:tblGrid>
      <w:tr w:rsidR="005F7C27" w14:paraId="20891C43" w14:textId="77777777" w:rsidTr="00D35EF9">
        <w:tc>
          <w:tcPr>
            <w:tcW w:w="2235" w:type="dxa"/>
          </w:tcPr>
          <w:p w14:paraId="1B7F7803" w14:textId="77777777" w:rsidR="005F7C27" w:rsidRDefault="005F7C27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 (if external):</w:t>
            </w:r>
          </w:p>
        </w:tc>
        <w:tc>
          <w:tcPr>
            <w:tcW w:w="8433" w:type="dxa"/>
          </w:tcPr>
          <w:p w14:paraId="042BD4A3" w14:textId="77777777" w:rsid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F7C2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F7C27" w14:paraId="745EFC48" w14:textId="77777777" w:rsidTr="00D35EF9">
        <w:tc>
          <w:tcPr>
            <w:tcW w:w="2235" w:type="dxa"/>
          </w:tcPr>
          <w:p w14:paraId="470E0A86" w14:textId="77777777" w:rsidR="005F7C27" w:rsidRDefault="005F7C27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Name:</w:t>
            </w:r>
          </w:p>
        </w:tc>
        <w:tc>
          <w:tcPr>
            <w:tcW w:w="8433" w:type="dxa"/>
          </w:tcPr>
          <w:p w14:paraId="00B68027" w14:textId="77777777" w:rsid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F7C2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F7C27" w14:paraId="0FC1B04A" w14:textId="77777777" w:rsidTr="00D35EF9">
        <w:tc>
          <w:tcPr>
            <w:tcW w:w="2235" w:type="dxa"/>
          </w:tcPr>
          <w:p w14:paraId="7B01451F" w14:textId="77777777" w:rsidR="005F7C27" w:rsidRDefault="005F7C27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Phone: </w:t>
            </w:r>
          </w:p>
        </w:tc>
        <w:tc>
          <w:tcPr>
            <w:tcW w:w="8433" w:type="dxa"/>
          </w:tcPr>
          <w:p w14:paraId="7AC5C273" w14:textId="77777777" w:rsidR="005F7C27" w:rsidRDefault="00203560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5F7C2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 w:rsidR="005F7C2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494B9C3" w14:textId="77777777" w:rsidR="008D6940" w:rsidRDefault="008D6940" w:rsidP="00203560">
      <w:pPr>
        <w:spacing w:beforeLines="40" w:before="96" w:afterLines="40" w:after="96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D35EF9" w:rsidRPr="00D35EF9" w14:paraId="30A17BFC" w14:textId="77777777" w:rsidTr="00D35EF9">
        <w:tc>
          <w:tcPr>
            <w:tcW w:w="10676" w:type="dxa"/>
          </w:tcPr>
          <w:p w14:paraId="28A72E21" w14:textId="77777777" w:rsidR="00D35EF9" w:rsidRPr="00D35EF9" w:rsidRDefault="00D35EF9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  <w:lang w:val="en-AU"/>
              </w:rPr>
            </w:pPr>
            <w:r w:rsidRPr="00D35EF9">
              <w:rPr>
                <w:rFonts w:cs="Arial"/>
                <w:b/>
                <w:sz w:val="20"/>
                <w:szCs w:val="20"/>
                <w:lang w:val="en-AU"/>
              </w:rPr>
              <w:lastRenderedPageBreak/>
              <w:t>Other Comments</w:t>
            </w:r>
          </w:p>
        </w:tc>
      </w:tr>
      <w:tr w:rsidR="00D35EF9" w14:paraId="2934BCDB" w14:textId="77777777" w:rsidTr="00610CF6">
        <w:trPr>
          <w:trHeight w:val="4510"/>
        </w:trPr>
        <w:tc>
          <w:tcPr>
            <w:tcW w:w="10676" w:type="dxa"/>
          </w:tcPr>
          <w:p w14:paraId="3E1E3DC6" w14:textId="77777777" w:rsidR="00D35EF9" w:rsidRDefault="00D35EF9" w:rsidP="00203560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D35EF9" w:rsidRPr="00D35EF9" w14:paraId="4EE9F9FE" w14:textId="77777777" w:rsidTr="00D35EF9">
        <w:tc>
          <w:tcPr>
            <w:tcW w:w="10676" w:type="dxa"/>
            <w:shd w:val="clear" w:color="auto" w:fill="DBE5F1" w:themeFill="accent1" w:themeFillTint="33"/>
          </w:tcPr>
          <w:p w14:paraId="673DF4EC" w14:textId="77777777" w:rsidR="00D35EF9" w:rsidRPr="00D35EF9" w:rsidRDefault="00D35EF9" w:rsidP="00203560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  <w:lang w:val="en-AU"/>
              </w:rPr>
            </w:pPr>
            <w:r w:rsidRPr="00D35EF9">
              <w:rPr>
                <w:rFonts w:cs="Arial"/>
                <w:b/>
                <w:sz w:val="20"/>
                <w:szCs w:val="20"/>
                <w:lang w:val="en-AU"/>
              </w:rPr>
              <w:t>Notes (</w:t>
            </w:r>
            <w:r w:rsidR="00A432A1">
              <w:rPr>
                <w:rFonts w:cs="Arial"/>
                <w:b/>
                <w:sz w:val="20"/>
                <w:szCs w:val="20"/>
                <w:lang w:val="en-AU"/>
              </w:rPr>
              <w:t>EMPHN</w:t>
            </w:r>
            <w:r w:rsidRPr="00D35EF9">
              <w:rPr>
                <w:rFonts w:cs="Arial"/>
                <w:b/>
                <w:sz w:val="20"/>
                <w:szCs w:val="20"/>
                <w:lang w:val="en-AU"/>
              </w:rPr>
              <w:t xml:space="preserve"> Staff Use Only )</w:t>
            </w:r>
            <w:r w:rsidR="00F07E5E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D35EF9" w14:paraId="07E669E8" w14:textId="77777777" w:rsidTr="00610CF6">
        <w:trPr>
          <w:trHeight w:val="4540"/>
        </w:trPr>
        <w:tc>
          <w:tcPr>
            <w:tcW w:w="10676" w:type="dxa"/>
            <w:shd w:val="clear" w:color="auto" w:fill="DBE5F1" w:themeFill="accent1" w:themeFillTint="33"/>
          </w:tcPr>
          <w:p w14:paraId="01287392" w14:textId="77777777" w:rsidR="00D35EF9" w:rsidRDefault="00D35EF9" w:rsidP="00761818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AU"/>
              </w:rPr>
            </w:pPr>
          </w:p>
        </w:tc>
      </w:tr>
    </w:tbl>
    <w:p w14:paraId="2D798FCC" w14:textId="77777777" w:rsidR="00D35EF9" w:rsidRPr="005F7C27" w:rsidRDefault="00D35EF9" w:rsidP="00203560">
      <w:pPr>
        <w:spacing w:beforeLines="40" w:before="96" w:afterLines="40" w:after="96"/>
        <w:rPr>
          <w:rFonts w:cs="Arial"/>
          <w:sz w:val="20"/>
          <w:szCs w:val="20"/>
          <w:lang w:val="en-AU"/>
        </w:rPr>
      </w:pPr>
    </w:p>
    <w:sectPr w:rsidR="00D35EF9" w:rsidRPr="005F7C27" w:rsidSect="00E676F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850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35D8" w14:textId="77777777" w:rsidR="0078262E" w:rsidRDefault="0078262E">
      <w:r>
        <w:separator/>
      </w:r>
    </w:p>
  </w:endnote>
  <w:endnote w:type="continuationSeparator" w:id="0">
    <w:p w14:paraId="514DE2B0" w14:textId="77777777" w:rsidR="0078262E" w:rsidRDefault="0078262E">
      <w:r>
        <w:continuationSeparator/>
      </w:r>
    </w:p>
  </w:endnote>
  <w:endnote w:type="continuationNotice" w:id="1">
    <w:p w14:paraId="422270ED" w14:textId="77777777" w:rsidR="0078262E" w:rsidRDefault="00782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2A2A86"/>
        <w:bottom w:val="single" w:sz="4" w:space="0" w:color="2A2A86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96"/>
      <w:gridCol w:w="7764"/>
    </w:tblGrid>
    <w:tr w:rsidR="00F07E5E" w:rsidRPr="00D2259A" w14:paraId="024D0FDE" w14:textId="77777777">
      <w:tc>
        <w:tcPr>
          <w:tcW w:w="2600" w:type="dxa"/>
        </w:tcPr>
        <w:p w14:paraId="19B38280" w14:textId="77777777" w:rsidR="00F07E5E" w:rsidRPr="00D2259A" w:rsidRDefault="00F07E5E" w:rsidP="008D6940">
          <w:pPr>
            <w:pStyle w:val="BasicParagraph"/>
            <w:suppressAutoHyphens/>
            <w:spacing w:before="113" w:line="240" w:lineRule="auto"/>
            <w:rPr>
              <w:rFonts w:ascii="Arial" w:hAnsi="Arial" w:cs="Arial-BoldMT"/>
              <w:b/>
              <w:bCs/>
              <w:caps/>
              <w:color w:val="2A2A86"/>
              <w:spacing w:val="-2"/>
              <w:sz w:val="18"/>
              <w:szCs w:val="18"/>
            </w:rPr>
          </w:pPr>
          <w:r w:rsidRPr="00D2259A">
            <w:rPr>
              <w:rFonts w:ascii="Arial" w:hAnsi="Arial" w:cs="Arial-BoldMT"/>
              <w:b/>
              <w:bCs/>
              <w:caps/>
              <w:color w:val="2A2A86"/>
              <w:spacing w:val="-2"/>
              <w:sz w:val="18"/>
              <w:szCs w:val="18"/>
            </w:rPr>
            <w:t>Get in touch</w:t>
          </w:r>
        </w:p>
      </w:tc>
      <w:tc>
        <w:tcPr>
          <w:tcW w:w="7486" w:type="dxa"/>
        </w:tcPr>
        <w:p w14:paraId="16A227EE" w14:textId="77777777" w:rsidR="00F07E5E" w:rsidRPr="00D2259A" w:rsidRDefault="004F426A" w:rsidP="008D6940">
          <w:pPr>
            <w:pStyle w:val="BasicParagraph"/>
            <w:suppressAutoHyphens/>
            <w:spacing w:before="113" w:line="240" w:lineRule="auto"/>
            <w:rPr>
              <w:rFonts w:ascii="Arial" w:hAnsi="Arial" w:cs="ArialMT"/>
              <w:color w:val="2A2A86"/>
              <w:spacing w:val="-2"/>
              <w:sz w:val="18"/>
              <w:szCs w:val="18"/>
            </w:rPr>
          </w:pPr>
          <w:r>
            <w:rPr>
              <w:rFonts w:ascii="Arial" w:hAnsi="Arial" w:cs="Arial-BoldMT"/>
              <w:b/>
              <w:bCs/>
              <w:color w:val="2A2A86"/>
              <w:spacing w:val="-2"/>
              <w:sz w:val="18"/>
              <w:szCs w:val="18"/>
            </w:rPr>
            <w:t xml:space="preserve">Digital Health team - </w:t>
          </w:r>
          <w:r w:rsidR="00A432A1">
            <w:rPr>
              <w:rFonts w:ascii="Arial" w:hAnsi="Arial" w:cs="ArialMT"/>
              <w:color w:val="2A2A86"/>
              <w:spacing w:val="-2"/>
              <w:sz w:val="18"/>
              <w:szCs w:val="18"/>
            </w:rPr>
            <w:t xml:space="preserve">Eastern Melbourne </w:t>
          </w:r>
          <w:r w:rsidR="00F60DA5">
            <w:rPr>
              <w:rFonts w:ascii="Arial" w:hAnsi="Arial" w:cs="ArialMT"/>
              <w:color w:val="2A2A86"/>
              <w:spacing w:val="-2"/>
              <w:sz w:val="18"/>
              <w:szCs w:val="18"/>
            </w:rPr>
            <w:t>PHN</w:t>
          </w:r>
        </w:p>
        <w:p w14:paraId="65E292DD" w14:textId="77777777" w:rsidR="00F07E5E" w:rsidRPr="00D2259A" w:rsidRDefault="00F07E5E" w:rsidP="008D6940">
          <w:pPr>
            <w:pStyle w:val="BasicParagraph"/>
            <w:suppressAutoHyphens/>
            <w:spacing w:before="113" w:line="240" w:lineRule="auto"/>
            <w:rPr>
              <w:rFonts w:ascii="Arial" w:hAnsi="Arial" w:cs="ArialMT"/>
              <w:color w:val="2A2A86"/>
              <w:spacing w:val="-2"/>
              <w:sz w:val="18"/>
              <w:szCs w:val="18"/>
            </w:rPr>
          </w:pPr>
          <w:r w:rsidRPr="00D2259A">
            <w:rPr>
              <w:rFonts w:ascii="Arial" w:hAnsi="Arial" w:cs="Arial-BoldMT"/>
              <w:b/>
              <w:bCs/>
              <w:color w:val="2A2A86"/>
              <w:spacing w:val="-2"/>
              <w:sz w:val="18"/>
              <w:szCs w:val="18"/>
            </w:rPr>
            <w:t>t</w:t>
          </w:r>
          <w:r w:rsidRPr="00D2259A">
            <w:rPr>
              <w:rFonts w:ascii="Arial" w:hAnsi="Arial" w:cs="ArialMT"/>
              <w:color w:val="2A2A86"/>
              <w:spacing w:val="-2"/>
              <w:sz w:val="18"/>
              <w:szCs w:val="18"/>
            </w:rPr>
            <w:t xml:space="preserve"> </w:t>
          </w:r>
          <w:r>
            <w:rPr>
              <w:rFonts w:ascii="Arial" w:hAnsi="Arial" w:cs="ArialMT"/>
              <w:color w:val="2A2A86"/>
              <w:spacing w:val="-2"/>
              <w:sz w:val="18"/>
              <w:szCs w:val="18"/>
            </w:rPr>
            <w:t>03</w:t>
          </w:r>
          <w:r w:rsidR="00A432A1">
            <w:rPr>
              <w:rFonts w:ascii="Arial" w:hAnsi="Arial" w:cs="ArialMT"/>
              <w:color w:val="2A2A86"/>
              <w:spacing w:val="-2"/>
              <w:sz w:val="18"/>
              <w:szCs w:val="18"/>
            </w:rPr>
            <w:t xml:space="preserve"> 9046 0300</w:t>
          </w:r>
          <w:r w:rsidRPr="00D2259A">
            <w:rPr>
              <w:rFonts w:ascii="Arial" w:hAnsi="Arial" w:cs="ArialMT"/>
              <w:color w:val="2A2A86"/>
              <w:spacing w:val="-2"/>
              <w:sz w:val="18"/>
              <w:szCs w:val="18"/>
            </w:rPr>
            <w:t xml:space="preserve">   </w:t>
          </w:r>
          <w:r w:rsidRPr="00D2259A">
            <w:rPr>
              <w:rFonts w:ascii="Arial" w:hAnsi="Arial" w:cs="Arial-BoldMT"/>
              <w:b/>
              <w:bCs/>
              <w:color w:val="2A2A86"/>
              <w:spacing w:val="-2"/>
              <w:sz w:val="18"/>
              <w:szCs w:val="18"/>
            </w:rPr>
            <w:t xml:space="preserve"> f</w:t>
          </w:r>
          <w:r w:rsidRPr="00D2259A">
            <w:rPr>
              <w:rFonts w:ascii="Arial" w:hAnsi="Arial" w:cs="ArialMT"/>
              <w:color w:val="2A2A86"/>
              <w:spacing w:val="-2"/>
              <w:sz w:val="18"/>
              <w:szCs w:val="18"/>
            </w:rPr>
            <w:t xml:space="preserve"> </w:t>
          </w:r>
          <w:r>
            <w:rPr>
              <w:rFonts w:ascii="Arial" w:hAnsi="Arial" w:cs="ArialMT"/>
              <w:color w:val="2A2A86"/>
              <w:spacing w:val="-2"/>
              <w:sz w:val="18"/>
              <w:szCs w:val="18"/>
            </w:rPr>
            <w:t>03</w:t>
          </w:r>
          <w:r w:rsidRPr="00D2259A">
            <w:rPr>
              <w:rFonts w:ascii="Arial" w:hAnsi="Arial" w:cs="ArialMT"/>
              <w:color w:val="2A2A86"/>
              <w:spacing w:val="-2"/>
              <w:sz w:val="18"/>
              <w:szCs w:val="18"/>
            </w:rPr>
            <w:t xml:space="preserve"> </w:t>
          </w:r>
          <w:r w:rsidR="00A432A1">
            <w:rPr>
              <w:rFonts w:ascii="Arial" w:hAnsi="Arial" w:cs="ArialMT"/>
              <w:color w:val="2A2A86"/>
              <w:spacing w:val="-2"/>
              <w:sz w:val="18"/>
              <w:szCs w:val="18"/>
            </w:rPr>
            <w:t>8686 1472</w:t>
          </w:r>
        </w:p>
        <w:p w14:paraId="40290FB9" w14:textId="77777777" w:rsidR="00F07E5E" w:rsidRPr="00D2259A" w:rsidRDefault="004662D5" w:rsidP="00120E39">
          <w:pPr>
            <w:pStyle w:val="BasicParagraph"/>
            <w:suppressAutoHyphens/>
            <w:spacing w:before="57" w:after="120" w:line="240" w:lineRule="auto"/>
            <w:rPr>
              <w:rFonts w:ascii="Arial" w:hAnsi="Arial" w:cs="ArialMT"/>
              <w:color w:val="2A2A86"/>
              <w:spacing w:val="-2"/>
              <w:sz w:val="18"/>
              <w:szCs w:val="18"/>
            </w:rPr>
          </w:pPr>
          <w:r>
            <w:rPr>
              <w:rFonts w:ascii="Arial" w:hAnsi="Arial" w:cs="ArialMT"/>
              <w:color w:val="2A2A86"/>
              <w:spacing w:val="-2"/>
              <w:sz w:val="18"/>
              <w:szCs w:val="18"/>
            </w:rPr>
            <w:t>digitalhealth@emphn.org.au</w:t>
          </w:r>
        </w:p>
      </w:tc>
    </w:tr>
  </w:tbl>
  <w:p w14:paraId="61665B16" w14:textId="77777777" w:rsidR="00F07E5E" w:rsidRPr="005A5BA9" w:rsidRDefault="00F07E5E">
    <w:pPr>
      <w:pStyle w:val="Footer"/>
      <w:rPr>
        <w:color w:val="2A2A86"/>
      </w:rPr>
    </w:pPr>
  </w:p>
  <w:p w14:paraId="2EC157FA" w14:textId="77777777" w:rsidR="00F07E5E" w:rsidRPr="005A5BA9" w:rsidRDefault="00F07E5E">
    <w:pPr>
      <w:pStyle w:val="Footer"/>
      <w:rPr>
        <w:color w:val="2A2A8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E1E7" w14:textId="77777777" w:rsidR="00F07E5E" w:rsidRPr="00113555" w:rsidRDefault="00F07E5E" w:rsidP="008D6940">
    <w:pPr>
      <w:pStyle w:val="footerabn"/>
    </w:pPr>
  </w:p>
  <w:p w14:paraId="1D07239A" w14:textId="77777777" w:rsidR="00F07E5E" w:rsidRPr="00113555" w:rsidRDefault="00F07E5E" w:rsidP="008D6940">
    <w:pPr>
      <w:pStyle w:val="footerab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A68C" w14:textId="77777777" w:rsidR="0078262E" w:rsidRDefault="0078262E">
      <w:r>
        <w:separator/>
      </w:r>
    </w:p>
  </w:footnote>
  <w:footnote w:type="continuationSeparator" w:id="0">
    <w:p w14:paraId="25E59F76" w14:textId="77777777" w:rsidR="0078262E" w:rsidRDefault="0078262E">
      <w:r>
        <w:continuationSeparator/>
      </w:r>
    </w:p>
  </w:footnote>
  <w:footnote w:type="continuationNotice" w:id="1">
    <w:p w14:paraId="62FFF43F" w14:textId="77777777" w:rsidR="0078262E" w:rsidRDefault="00782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3354" w14:textId="77777777" w:rsidR="00F07E5E" w:rsidRDefault="00F07E5E">
    <w:pPr>
      <w:pStyle w:val="Header"/>
    </w:pPr>
  </w:p>
  <w:p w14:paraId="5DA8F58E" w14:textId="77777777" w:rsidR="00F07E5E" w:rsidRDefault="00F07E5E">
    <w:pPr>
      <w:pStyle w:val="Header"/>
    </w:pPr>
  </w:p>
  <w:p w14:paraId="35E132D6" w14:textId="77777777" w:rsidR="00F07E5E" w:rsidRDefault="00F07E5E">
    <w:pPr>
      <w:pStyle w:val="Header"/>
    </w:pPr>
  </w:p>
  <w:p w14:paraId="1B6804F3" w14:textId="77777777" w:rsidR="00F07E5E" w:rsidRDefault="00F07E5E">
    <w:pPr>
      <w:pStyle w:val="Header"/>
    </w:pPr>
  </w:p>
  <w:p w14:paraId="0092A384" w14:textId="77777777" w:rsidR="00F07E5E" w:rsidRDefault="00F07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C021" w14:textId="77777777" w:rsidR="00F07E5E" w:rsidRPr="00205D09" w:rsidRDefault="00E210BA">
    <w:pPr>
      <w:pStyle w:val="Header"/>
      <w:rPr>
        <w:b/>
        <w:sz w:val="36"/>
        <w:szCs w:val="36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679C1163" wp14:editId="6953F5FA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7770" cy="1671955"/>
          <wp:effectExtent l="190500" t="190500" r="195580" b="1949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001 Fact sheet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6719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D7C"/>
    <w:multiLevelType w:val="hybridMultilevel"/>
    <w:tmpl w:val="D520BBF4"/>
    <w:lvl w:ilvl="0" w:tplc="0EFC36F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4C7"/>
    <w:multiLevelType w:val="hybridMultilevel"/>
    <w:tmpl w:val="21C03E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6147"/>
    <w:multiLevelType w:val="hybridMultilevel"/>
    <w:tmpl w:val="D690DC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5E1A"/>
    <w:multiLevelType w:val="hybridMultilevel"/>
    <w:tmpl w:val="93E2DA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12F38"/>
    <w:multiLevelType w:val="hybridMultilevel"/>
    <w:tmpl w:val="96361446"/>
    <w:lvl w:ilvl="0" w:tplc="11F66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3D81"/>
    <w:multiLevelType w:val="hybridMultilevel"/>
    <w:tmpl w:val="9760B16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B26EF"/>
    <w:multiLevelType w:val="hybridMultilevel"/>
    <w:tmpl w:val="C8A282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3A54"/>
    <w:multiLevelType w:val="hybridMultilevel"/>
    <w:tmpl w:val="C09CD0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F29AD"/>
    <w:multiLevelType w:val="hybridMultilevel"/>
    <w:tmpl w:val="327C30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61276"/>
    <w:multiLevelType w:val="hybridMultilevel"/>
    <w:tmpl w:val="D124D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550F"/>
    <w:multiLevelType w:val="hybridMultilevel"/>
    <w:tmpl w:val="0E80994C"/>
    <w:lvl w:ilvl="0" w:tplc="AD820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235"/>
    <w:multiLevelType w:val="hybridMultilevel"/>
    <w:tmpl w:val="22DE056A"/>
    <w:lvl w:ilvl="0" w:tplc="9E3CE9B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D7326"/>
    <w:multiLevelType w:val="hybridMultilevel"/>
    <w:tmpl w:val="E7DC9166"/>
    <w:lvl w:ilvl="0" w:tplc="626A01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423C"/>
    <w:multiLevelType w:val="hybridMultilevel"/>
    <w:tmpl w:val="FE769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3701"/>
    <w:multiLevelType w:val="hybridMultilevel"/>
    <w:tmpl w:val="FE769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43C1"/>
    <w:multiLevelType w:val="hybridMultilevel"/>
    <w:tmpl w:val="D7A218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DD0F32"/>
    <w:multiLevelType w:val="hybridMultilevel"/>
    <w:tmpl w:val="34D63FDE"/>
    <w:lvl w:ilvl="0" w:tplc="9E3CE9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20DF7"/>
    <w:multiLevelType w:val="hybridMultilevel"/>
    <w:tmpl w:val="B6927B3C"/>
    <w:lvl w:ilvl="0" w:tplc="15A81E4C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553AD"/>
    <w:multiLevelType w:val="hybridMultilevel"/>
    <w:tmpl w:val="E7424BE4"/>
    <w:lvl w:ilvl="0" w:tplc="11F66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8767F"/>
    <w:multiLevelType w:val="hybridMultilevel"/>
    <w:tmpl w:val="12B62E60"/>
    <w:lvl w:ilvl="0" w:tplc="11F66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732B"/>
    <w:multiLevelType w:val="hybridMultilevel"/>
    <w:tmpl w:val="63B805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33DC0"/>
    <w:multiLevelType w:val="hybridMultilevel"/>
    <w:tmpl w:val="57E0A734"/>
    <w:lvl w:ilvl="0" w:tplc="11F66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C2716"/>
    <w:multiLevelType w:val="hybridMultilevel"/>
    <w:tmpl w:val="FE769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04F"/>
    <w:multiLevelType w:val="hybridMultilevel"/>
    <w:tmpl w:val="FE769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4F2"/>
    <w:multiLevelType w:val="hybridMultilevel"/>
    <w:tmpl w:val="57E0A734"/>
    <w:lvl w:ilvl="0" w:tplc="11F66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520BB"/>
    <w:multiLevelType w:val="hybridMultilevel"/>
    <w:tmpl w:val="57E0A734"/>
    <w:lvl w:ilvl="0" w:tplc="11F66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7227E"/>
    <w:multiLevelType w:val="hybridMultilevel"/>
    <w:tmpl w:val="CC5A54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"/>
  </w:num>
  <w:num w:numId="5">
    <w:abstractNumId w:val="20"/>
  </w:num>
  <w:num w:numId="6">
    <w:abstractNumId w:val="22"/>
  </w:num>
  <w:num w:numId="7">
    <w:abstractNumId w:val="14"/>
  </w:num>
  <w:num w:numId="8">
    <w:abstractNumId w:val="23"/>
  </w:num>
  <w:num w:numId="9">
    <w:abstractNumId w:val="13"/>
  </w:num>
  <w:num w:numId="10">
    <w:abstractNumId w:val="10"/>
  </w:num>
  <w:num w:numId="11">
    <w:abstractNumId w:val="4"/>
  </w:num>
  <w:num w:numId="12">
    <w:abstractNumId w:val="19"/>
  </w:num>
  <w:num w:numId="13">
    <w:abstractNumId w:val="18"/>
  </w:num>
  <w:num w:numId="14">
    <w:abstractNumId w:val="25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11"/>
  </w:num>
  <w:num w:numId="20">
    <w:abstractNumId w:val="26"/>
  </w:num>
  <w:num w:numId="21">
    <w:abstractNumId w:val="7"/>
  </w:num>
  <w:num w:numId="22">
    <w:abstractNumId w:val="24"/>
  </w:num>
  <w:num w:numId="23">
    <w:abstractNumId w:val="16"/>
  </w:num>
  <w:num w:numId="24">
    <w:abstractNumId w:val="9"/>
  </w:num>
  <w:num w:numId="25">
    <w:abstractNumId w:val="8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18"/>
    <w:rsid w:val="000118D6"/>
    <w:rsid w:val="000276D7"/>
    <w:rsid w:val="000546B5"/>
    <w:rsid w:val="000714CB"/>
    <w:rsid w:val="000B5711"/>
    <w:rsid w:val="000C5024"/>
    <w:rsid w:val="00112A17"/>
    <w:rsid w:val="00120E39"/>
    <w:rsid w:val="001942DC"/>
    <w:rsid w:val="00203560"/>
    <w:rsid w:val="00205D09"/>
    <w:rsid w:val="00207BFE"/>
    <w:rsid w:val="00244885"/>
    <w:rsid w:val="00274F80"/>
    <w:rsid w:val="0027522B"/>
    <w:rsid w:val="00286946"/>
    <w:rsid w:val="00292DCC"/>
    <w:rsid w:val="002A2DAB"/>
    <w:rsid w:val="003219B3"/>
    <w:rsid w:val="0036515C"/>
    <w:rsid w:val="003B0C84"/>
    <w:rsid w:val="003B723A"/>
    <w:rsid w:val="003E7B87"/>
    <w:rsid w:val="00427D2D"/>
    <w:rsid w:val="004433D3"/>
    <w:rsid w:val="0044455D"/>
    <w:rsid w:val="0045666E"/>
    <w:rsid w:val="004662D5"/>
    <w:rsid w:val="004B443B"/>
    <w:rsid w:val="004B481A"/>
    <w:rsid w:val="004C2A73"/>
    <w:rsid w:val="004D3E11"/>
    <w:rsid w:val="004F426A"/>
    <w:rsid w:val="00512EB7"/>
    <w:rsid w:val="0054066F"/>
    <w:rsid w:val="00561203"/>
    <w:rsid w:val="005979BD"/>
    <w:rsid w:val="005C5B2A"/>
    <w:rsid w:val="005F1A2C"/>
    <w:rsid w:val="005F7C27"/>
    <w:rsid w:val="00601059"/>
    <w:rsid w:val="006013B6"/>
    <w:rsid w:val="006102AD"/>
    <w:rsid w:val="00610CF6"/>
    <w:rsid w:val="00613CA1"/>
    <w:rsid w:val="006B0C14"/>
    <w:rsid w:val="00702CEE"/>
    <w:rsid w:val="007207F3"/>
    <w:rsid w:val="007330D3"/>
    <w:rsid w:val="0075460D"/>
    <w:rsid w:val="00755A82"/>
    <w:rsid w:val="00761818"/>
    <w:rsid w:val="0078262E"/>
    <w:rsid w:val="00783C47"/>
    <w:rsid w:val="00795231"/>
    <w:rsid w:val="007E3461"/>
    <w:rsid w:val="007F6783"/>
    <w:rsid w:val="007F7951"/>
    <w:rsid w:val="00831A33"/>
    <w:rsid w:val="00851463"/>
    <w:rsid w:val="00863E19"/>
    <w:rsid w:val="008B7D7C"/>
    <w:rsid w:val="008D6940"/>
    <w:rsid w:val="008D7C6A"/>
    <w:rsid w:val="00921499"/>
    <w:rsid w:val="00934384"/>
    <w:rsid w:val="00946996"/>
    <w:rsid w:val="00946CC6"/>
    <w:rsid w:val="009F69AE"/>
    <w:rsid w:val="00A326C0"/>
    <w:rsid w:val="00A432A1"/>
    <w:rsid w:val="00A76624"/>
    <w:rsid w:val="00AF7625"/>
    <w:rsid w:val="00B24378"/>
    <w:rsid w:val="00B72463"/>
    <w:rsid w:val="00BE235A"/>
    <w:rsid w:val="00BF4125"/>
    <w:rsid w:val="00BF7A30"/>
    <w:rsid w:val="00C51DD9"/>
    <w:rsid w:val="00C71532"/>
    <w:rsid w:val="00C9028E"/>
    <w:rsid w:val="00CA65B5"/>
    <w:rsid w:val="00D35EF9"/>
    <w:rsid w:val="00D96576"/>
    <w:rsid w:val="00E05D39"/>
    <w:rsid w:val="00E17B90"/>
    <w:rsid w:val="00E210BA"/>
    <w:rsid w:val="00E676F8"/>
    <w:rsid w:val="00E842AE"/>
    <w:rsid w:val="00EB0A5F"/>
    <w:rsid w:val="00EC5BD6"/>
    <w:rsid w:val="00EE797D"/>
    <w:rsid w:val="00EF49B0"/>
    <w:rsid w:val="00F06C23"/>
    <w:rsid w:val="00F07E5E"/>
    <w:rsid w:val="00F2350A"/>
    <w:rsid w:val="00F60DA5"/>
    <w:rsid w:val="00FB6755"/>
    <w:rsid w:val="00FC1D90"/>
    <w:rsid w:val="00FD0253"/>
    <w:rsid w:val="00FD328A"/>
    <w:rsid w:val="00FF255B"/>
    <w:rsid w:val="00FF7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DFBE0"/>
  <w15:docId w15:val="{E378B4AD-081D-49C8-B4BD-BE22E1F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B433B"/>
    <w:rPr>
      <w:sz w:val="22"/>
      <w:szCs w:val="24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A5BA9"/>
    <w:pPr>
      <w:pBdr>
        <w:bottom w:val="single" w:sz="4" w:space="14" w:color="46A748"/>
      </w:pBdr>
      <w:spacing w:line="216" w:lineRule="auto"/>
      <w:outlineLvl w:val="0"/>
    </w:pPr>
    <w:rPr>
      <w:rFonts w:ascii="Arial" w:hAnsi="Arial" w:cs="Arial-BoldMT"/>
      <w:b/>
      <w:bCs/>
      <w:color w:val="46A748"/>
      <w:spacing w:val="-8"/>
      <w:sz w:val="80"/>
      <w:szCs w:val="80"/>
    </w:rPr>
  </w:style>
  <w:style w:type="paragraph" w:styleId="Heading2">
    <w:name w:val="heading 2"/>
    <w:basedOn w:val="BasicParagraph"/>
    <w:next w:val="Normal"/>
    <w:link w:val="Heading2Char"/>
    <w:uiPriority w:val="9"/>
    <w:qFormat/>
    <w:rsid w:val="005A5BA9"/>
    <w:pPr>
      <w:suppressAutoHyphens/>
      <w:spacing w:before="113" w:after="57"/>
      <w:outlineLvl w:val="1"/>
    </w:pPr>
    <w:rPr>
      <w:rFonts w:ascii="Arial" w:hAnsi="Arial" w:cs="Arial-BoldMT"/>
      <w:b/>
      <w:bCs/>
      <w:color w:val="00AEEF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3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4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13555"/>
    <w:pPr>
      <w:ind w:left="6010"/>
    </w:pPr>
    <w:rPr>
      <w:rFonts w:cs="ArialMT"/>
      <w:spacing w:val="-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113555"/>
    <w:rPr>
      <w:rFonts w:ascii="Arial" w:hAnsi="Arial" w:cs="ArialMT"/>
      <w:spacing w:val="-1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2230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BA9"/>
    <w:rPr>
      <w:rFonts w:ascii="Arial" w:hAnsi="Arial" w:cs="Arial-BoldMT"/>
      <w:b/>
      <w:bCs/>
      <w:color w:val="46A748"/>
      <w:spacing w:val="-8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5A5BA9"/>
    <w:rPr>
      <w:rFonts w:ascii="Arial" w:hAnsi="Arial" w:cs="Arial-BoldMT"/>
      <w:b/>
      <w:bCs/>
      <w:color w:val="00AEEF"/>
      <w:spacing w:val="-2"/>
      <w:sz w:val="20"/>
      <w:szCs w:val="20"/>
    </w:rPr>
  </w:style>
  <w:style w:type="paragraph" w:styleId="BodyText">
    <w:name w:val="Body Text"/>
    <w:basedOn w:val="BasicParagraph"/>
    <w:link w:val="BodyTextChar"/>
    <w:uiPriority w:val="99"/>
    <w:unhideWhenUsed/>
    <w:rsid w:val="00216AAB"/>
    <w:pPr>
      <w:suppressAutoHyphens/>
      <w:spacing w:before="120" w:after="120" w:line="240" w:lineRule="auto"/>
    </w:pPr>
    <w:rPr>
      <w:rFonts w:ascii="Arial" w:hAnsi="Arial" w:cs="ArialMT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16AAB"/>
    <w:rPr>
      <w:rFonts w:ascii="Arial" w:hAnsi="Arial" w:cs="ArialMT"/>
      <w:color w:val="000000"/>
      <w:spacing w:val="-2"/>
      <w:sz w:val="20"/>
      <w:szCs w:val="20"/>
    </w:rPr>
  </w:style>
  <w:style w:type="paragraph" w:customStyle="1" w:styleId="Bullet1">
    <w:name w:val="Bullet 1"/>
    <w:basedOn w:val="Normal"/>
    <w:rsid w:val="00216AAB"/>
    <w:pPr>
      <w:numPr>
        <w:numId w:val="1"/>
      </w:numPr>
      <w:spacing w:before="120" w:after="120"/>
    </w:pPr>
  </w:style>
  <w:style w:type="paragraph" w:customStyle="1" w:styleId="Bullet2">
    <w:name w:val="Bullet 2"/>
    <w:basedOn w:val="Normal"/>
    <w:rsid w:val="00216AAB"/>
    <w:pPr>
      <w:numPr>
        <w:numId w:val="2"/>
      </w:numPr>
      <w:spacing w:before="60" w:after="60"/>
      <w:ind w:left="568" w:hanging="284"/>
    </w:pPr>
  </w:style>
  <w:style w:type="paragraph" w:customStyle="1" w:styleId="footerweb">
    <w:name w:val="footer web"/>
    <w:basedOn w:val="Normal"/>
    <w:qFormat/>
    <w:rsid w:val="005A5BA9"/>
    <w:pPr>
      <w:spacing w:after="57"/>
      <w:ind w:left="6010"/>
      <w:jc w:val="both"/>
    </w:pPr>
    <w:rPr>
      <w:rFonts w:ascii="Arial Rounded MT Bold" w:hAnsi="Arial Rounded MT Bold" w:cs="ArialRoundedMTBold"/>
      <w:color w:val="00AEEF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113555"/>
    <w:rPr>
      <w:sz w:val="12"/>
    </w:rPr>
  </w:style>
  <w:style w:type="paragraph" w:styleId="BalloonText">
    <w:name w:val="Balloon Text"/>
    <w:basedOn w:val="Normal"/>
    <w:link w:val="BalloonTextChar"/>
    <w:rsid w:val="00E1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  <w:style w:type="character" w:styleId="PlaceholderText">
    <w:name w:val="Placeholder Text"/>
    <w:basedOn w:val="DefaultParagraphFont"/>
    <w:rsid w:val="00A7662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432A1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05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5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5D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5D39"/>
    <w:rPr>
      <w:b/>
      <w:bCs/>
    </w:rPr>
  </w:style>
  <w:style w:type="paragraph" w:styleId="Revision">
    <w:name w:val="Revision"/>
    <w:hidden/>
    <w:semiHidden/>
    <w:rsid w:val="00FB675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grams\Sector%20Engagement\eHealth\Resources\ePIPReadinessQuestionnaire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5E68A512C447B89121D8C59C3343" ma:contentTypeVersion="7" ma:contentTypeDescription="Create a new document." ma:contentTypeScope="" ma:versionID="5dbd3435748b03af8111ff8d4bb7a11d">
  <xsd:schema xmlns:xsd="http://www.w3.org/2001/XMLSchema" xmlns:xs="http://www.w3.org/2001/XMLSchema" xmlns:p="http://schemas.microsoft.com/office/2006/metadata/properties" xmlns:ns2="ca53a22d-a615-4b76-8c3b-25b881761fdc" xmlns:ns3="ad24a9ea-dc07-4f74-bec6-cd96569eb0ee" targetNamespace="http://schemas.microsoft.com/office/2006/metadata/properties" ma:root="true" ma:fieldsID="f9679d4d1a0cb336903ef0c9f7d5cf2e" ns2:_="" ns3:_="">
    <xsd:import namespace="ca53a22d-a615-4b76-8c3b-25b881761fdc"/>
    <xsd:import namespace="ad24a9ea-dc07-4f74-bec6-cd96569eb0e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  <xsd:element ref="ns3:SharedWithDetails" minOccurs="0"/>
                <xsd:element ref="ns2:n3c2a0d8682e450eacdde8b2a760402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3a22d-a615-4b76-8c3b-25b881761f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e9ef805-fa2c-459f-8d93-9c0a10791a2d}" ma:internalName="TaxCatchAll" ma:showField="CatchAllData" ma:web="ca53a22d-a615-4b76-8c3b-25b881761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c2a0d8682e450eacdde8b2a7604024" ma:index="12" nillable="true" ma:taxonomy="true" ma:internalName="n3c2a0d8682e450eacdde8b2a7604024" ma:taxonomyFieldName="Subject_x0028_s_x0029__x002F_Topic_x0028_s_x0029_" ma:displayName="Subject(s)/Topic(s)" ma:default="" ma:fieldId="{73c2a0d8-682e-450e-acdd-e8b2a7604024}" ma:taxonomyMulti="true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4a9ea-dc07-4f74-bec6-cd96569eb0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53a22d-a615-4b76-8c3b-25b881761fdc"/>
    <SharedWithUsers xmlns="ad24a9ea-dc07-4f74-bec6-cd96569eb0ee">
      <UserInfo>
        <DisplayName>Simiao Luo</DisplayName>
        <AccountId>105</AccountId>
        <AccountType/>
      </UserInfo>
    </SharedWithUsers>
    <n3c2a0d8682e450eacdde8b2a7604024 xmlns="ca53a22d-a615-4b76-8c3b-25b881761fdc">
      <Terms xmlns="http://schemas.microsoft.com/office/infopath/2007/PartnerControls"/>
    </n3c2a0d8682e450eacdde8b2a760402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BF6D-3208-42E6-9D33-D2FDD1239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04B5-166B-45F0-A1CD-18BE8C36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3a22d-a615-4b76-8c3b-25b881761fdc"/>
    <ds:schemaRef ds:uri="ad24a9ea-dc07-4f74-bec6-cd96569eb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D78AD-7161-445A-864C-07A74C089FF5}">
  <ds:schemaRefs>
    <ds:schemaRef ds:uri="http://schemas.microsoft.com/office/2006/metadata/properties"/>
    <ds:schemaRef ds:uri="http://schemas.microsoft.com/office/infopath/2007/PartnerControls"/>
    <ds:schemaRef ds:uri="ca53a22d-a615-4b76-8c3b-25b881761fdc"/>
    <ds:schemaRef ds:uri="ad24a9ea-dc07-4f74-bec6-cd96569eb0ee"/>
  </ds:schemaRefs>
</ds:datastoreItem>
</file>

<file path=customXml/itemProps4.xml><?xml version="1.0" encoding="utf-8"?>
<ds:datastoreItem xmlns:ds="http://schemas.openxmlformats.org/officeDocument/2006/customXml" ds:itemID="{3332E1DC-D6D0-425B-A4AB-321D55D7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ePIPReadinessQuestionnaire_form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Cherylynn.Garner</dc:creator>
  <cp:lastModifiedBy>Katrina Otto</cp:lastModifiedBy>
  <cp:revision>2</cp:revision>
  <cp:lastPrinted>2016-06-21T06:39:00Z</cp:lastPrinted>
  <dcterms:created xsi:type="dcterms:W3CDTF">2017-03-03T09:40:00Z</dcterms:created>
  <dcterms:modified xsi:type="dcterms:W3CDTF">2017-03-03T09:40:00Z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0x01010082BD5E68A512C447B89121D8C59C3343</vt:lpwstr>
  </property>
  <property fmtid="{D5CDD505-2E9C-101B-9397-08002B2CF9AE}" pid="3" name="TaxKeyword">
    <vt:lpwstr/>
  </property>
  <property fmtid="{D5CDD505-2E9C-101B-9397-08002B2CF9AE}" pid="4" name="Subject(s)/Topic(s)">
    <vt:lpwstr/>
  </property>
</Properties>
</file>